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4F" w:rsidRDefault="0039244F" w:rsidP="0039244F">
      <w:pPr>
        <w:tabs>
          <w:tab w:val="left" w:pos="5670"/>
        </w:tabs>
      </w:pPr>
      <w:r>
        <w:tab/>
      </w:r>
      <w:r w:rsidR="00E14532">
        <w:rPr>
          <w:noProof/>
        </w:rPr>
        <w:drawing>
          <wp:inline distT="0" distB="0" distL="0" distR="0">
            <wp:extent cx="2000250" cy="1057275"/>
            <wp:effectExtent l="0" t="0" r="0" b="0"/>
            <wp:docPr id="1" name="Immagine 1" descr="Kopie von neues Logotiere2 kl Au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ie von neues Logotiere2 kl Auf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55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4904"/>
        <w:gridCol w:w="5151"/>
      </w:tblGrid>
      <w:tr w:rsidR="00175F68" w:rsidRPr="000065BE" w:rsidTr="004F647B">
        <w:trPr>
          <w:trHeight w:val="75"/>
        </w:trPr>
        <w:tc>
          <w:tcPr>
            <w:tcW w:w="1005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175F68" w:rsidRPr="00FA3E1D" w:rsidRDefault="009D2D6B" w:rsidP="008B3787">
            <w:pPr>
              <w:pStyle w:val="Titolo1"/>
              <w:tabs>
                <w:tab w:val="left" w:pos="620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A3E1D">
              <w:rPr>
                <w:rFonts w:ascii="Times New Roman" w:hAnsi="Times New Roman" w:cs="Times New Roman"/>
              </w:rPr>
              <w:t xml:space="preserve">CASO DOCUMENTATO N. </w:t>
            </w:r>
          </w:p>
          <w:p w:rsidR="0039244F" w:rsidRPr="00FA3E1D" w:rsidRDefault="0039244F" w:rsidP="008B37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68" w:rsidRPr="000065BE" w:rsidTr="004F647B">
        <w:tc>
          <w:tcPr>
            <w:tcW w:w="49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75F68" w:rsidRPr="00FA3E1D" w:rsidRDefault="00FA3E1D" w:rsidP="008B37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D">
              <w:rPr>
                <w:rFonts w:ascii="Times New Roman" w:hAnsi="Times New Roman" w:cs="Times New Roman"/>
                <w:sz w:val="24"/>
                <w:szCs w:val="24"/>
              </w:rPr>
              <w:t>Corsista</w:t>
            </w:r>
            <w:r w:rsidR="009D2D6B" w:rsidRPr="00FA3E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5F68" w:rsidRPr="00FA3E1D" w:rsidRDefault="00175F68" w:rsidP="008B37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75F68" w:rsidRPr="008B3787" w:rsidRDefault="008B3787" w:rsidP="008B378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Caso con sedute</w:t>
            </w:r>
            <w:r w:rsidR="000065BE" w:rsidRPr="00FA3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5BE" w:rsidRPr="00FA3E1D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  <w:proofErr w:type="spellEnd"/>
            <w:r w:rsidR="000065BE" w:rsidRPr="00FA3E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SENZA proprietario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CON proprietario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175F68" w:rsidRPr="000065BE" w:rsidTr="004F647B">
        <w:tc>
          <w:tcPr>
            <w:tcW w:w="49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75F68" w:rsidRPr="00FA3E1D" w:rsidRDefault="009D2D6B" w:rsidP="008B37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D">
              <w:rPr>
                <w:rFonts w:ascii="Times New Roman" w:hAnsi="Times New Roman" w:cs="Times New Roman"/>
                <w:sz w:val="24"/>
                <w:szCs w:val="24"/>
              </w:rPr>
              <w:t>Tutor:</w:t>
            </w:r>
          </w:p>
          <w:p w:rsidR="00175F68" w:rsidRPr="00FA3E1D" w:rsidRDefault="00175F68" w:rsidP="008B37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75F68" w:rsidRPr="00FA3E1D" w:rsidRDefault="000065BE" w:rsidP="008B37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175F68" w:rsidRPr="00FA3E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2D6B" w:rsidRPr="00FA3E1D" w:rsidRDefault="009D2D6B" w:rsidP="008B37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D6B" w:rsidRPr="000065BE" w:rsidTr="004F647B">
        <w:tc>
          <w:tcPr>
            <w:tcW w:w="49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D2D6B" w:rsidRPr="00FA3E1D" w:rsidRDefault="009D2D6B" w:rsidP="008B3787">
            <w:pPr>
              <w:tabs>
                <w:tab w:val="left" w:pos="341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D">
              <w:rPr>
                <w:rFonts w:ascii="Times New Roman" w:hAnsi="Times New Roman" w:cs="Times New Roman"/>
                <w:sz w:val="24"/>
                <w:szCs w:val="24"/>
              </w:rPr>
              <w:t>Nome dell’animale:</w:t>
            </w:r>
          </w:p>
          <w:p w:rsidR="009D2D6B" w:rsidRPr="00FA3E1D" w:rsidRDefault="000065BE" w:rsidP="008B37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D">
              <w:rPr>
                <w:rFonts w:ascii="Times New Roman" w:hAnsi="Times New Roman" w:cs="Times New Roman"/>
                <w:sz w:val="24"/>
                <w:szCs w:val="24"/>
              </w:rPr>
              <w:t>specie/</w:t>
            </w:r>
            <w:r w:rsidR="009D2D6B" w:rsidRPr="00FA3E1D">
              <w:rPr>
                <w:rFonts w:ascii="Times New Roman" w:hAnsi="Times New Roman" w:cs="Times New Roman"/>
                <w:sz w:val="24"/>
                <w:szCs w:val="24"/>
              </w:rPr>
              <w:t>razza:</w:t>
            </w:r>
            <w:r w:rsidR="00263699" w:rsidRPr="00FA3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D6B" w:rsidRPr="00FA3E1D" w:rsidRDefault="009D2D6B" w:rsidP="008B37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D">
              <w:rPr>
                <w:rFonts w:ascii="Times New Roman" w:hAnsi="Times New Roman" w:cs="Times New Roman"/>
                <w:sz w:val="24"/>
                <w:szCs w:val="24"/>
              </w:rPr>
              <w:t>età:</w:t>
            </w:r>
            <w:r w:rsidR="000065BE" w:rsidRPr="00FA3E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AF1A69" w:rsidRPr="00FA3E1D">
              <w:rPr>
                <w:rFonts w:ascii="Times New Roman" w:hAnsi="Times New Roman" w:cs="Times New Roman"/>
                <w:sz w:val="24"/>
                <w:szCs w:val="24"/>
              </w:rPr>
              <w:t xml:space="preserve">sesso: </w:t>
            </w:r>
          </w:p>
        </w:tc>
        <w:tc>
          <w:tcPr>
            <w:tcW w:w="5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D2D6B" w:rsidRPr="00787E6C" w:rsidRDefault="009D2D6B" w:rsidP="008B3787">
            <w:pPr>
              <w:spacing w:line="276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A3E1D">
              <w:rPr>
                <w:rFonts w:ascii="Times New Roman" w:hAnsi="Times New Roman" w:cs="Times New Roman"/>
                <w:sz w:val="24"/>
                <w:szCs w:val="24"/>
              </w:rPr>
              <w:t>Nome del proprietario:</w:t>
            </w:r>
            <w:r w:rsidR="000065BE" w:rsidRPr="00FA3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E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indicare solo il nome proprio</w:t>
            </w:r>
          </w:p>
          <w:p w:rsidR="009D2D6B" w:rsidRPr="00FA3E1D" w:rsidRDefault="000065BE" w:rsidP="008B37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F68" w:rsidRPr="000065BE" w:rsidTr="004F647B">
        <w:trPr>
          <w:trHeight w:val="75"/>
        </w:trPr>
        <w:tc>
          <w:tcPr>
            <w:tcW w:w="100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75F68" w:rsidRPr="003D7E42" w:rsidRDefault="00FA3E1D" w:rsidP="008B3787">
            <w:pPr>
              <w:pStyle w:val="Tuttomaiuscole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E42">
              <w:rPr>
                <w:rFonts w:ascii="Times New Roman" w:hAnsi="Times New Roman" w:cs="Times New Roman"/>
                <w:b/>
                <w:sz w:val="24"/>
                <w:szCs w:val="24"/>
              </w:rPr>
              <w:t>PRESUPPOSTI</w:t>
            </w:r>
            <w:r w:rsidR="00B8529B" w:rsidRPr="003D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D2D6B" w:rsidRPr="000065BE" w:rsidTr="004F647B">
        <w:trPr>
          <w:trHeight w:val="555"/>
        </w:trPr>
        <w:tc>
          <w:tcPr>
            <w:tcW w:w="100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8529B" w:rsidRPr="00B8529B" w:rsidRDefault="00D35443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 w:hanging="288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     </w:t>
            </w:r>
            <w:r w:rsidR="00B8529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Da chiedere al proprietario a inizio </w:t>
            </w:r>
            <w:r w:rsidR="003A4304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della prima </w:t>
            </w:r>
            <w:r w:rsidR="00B8529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seduta e riportare </w:t>
            </w:r>
            <w:r w:rsidR="00B8529B" w:rsidRPr="00D35443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u w:val="single"/>
              </w:rPr>
              <w:t>in modo sintetico</w:t>
            </w:r>
            <w:r w:rsidR="003A4304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. Nei casi dove sono previste più sedute il riquadro dei “PRESUPPOSTI” deve essere compilato solo per la seduta n°1.</w:t>
            </w:r>
          </w:p>
          <w:p w:rsidR="002C70EE" w:rsidRPr="00B8529B" w:rsidRDefault="00B67C3E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 w:hanging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FA3E1D" w:rsidRPr="00B8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osa ami di più nel tuo animale?</w:t>
            </w:r>
          </w:p>
          <w:p w:rsidR="009D2D6B" w:rsidRPr="00B8529B" w:rsidRDefault="00B67C3E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 w:hanging="28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8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FA3E1D" w:rsidRPr="00B8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osa vorresti cambiare?</w:t>
            </w:r>
            <w:r w:rsidRPr="00B852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852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529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il lavoro/seduta deve tener conto delle richieste del proprietario che vengono inserite in questo campo. Il “cosa vorresti cambiare” rappresenta il punto da cui partire con il lavoro e deve essere rintracciabile nello svolgimento del caso.</w:t>
            </w:r>
          </w:p>
        </w:tc>
      </w:tr>
      <w:tr w:rsidR="00787E6C" w:rsidRPr="000065BE" w:rsidTr="004F647B">
        <w:trPr>
          <w:trHeight w:val="555"/>
        </w:trPr>
        <w:tc>
          <w:tcPr>
            <w:tcW w:w="100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87E6C" w:rsidRDefault="00787E6C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AMBIENTE </w:t>
            </w:r>
            <w:r w:rsidRPr="00C70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FAMILIARE:</w:t>
            </w:r>
          </w:p>
          <w:p w:rsidR="00852800" w:rsidRPr="000065BE" w:rsidRDefault="00852800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6D8E" w:rsidRDefault="005D6D8E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8E">
              <w:rPr>
                <w:rFonts w:ascii="Times New Roman" w:hAnsi="Times New Roman" w:cs="Times New Roman"/>
                <w:bCs/>
                <w:sz w:val="24"/>
                <w:szCs w:val="24"/>
              </w:rPr>
              <w:t>Cani conviventi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              </w:t>
            </w:r>
            <w:r w:rsidR="008B3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sì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 w:rsidR="00E55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no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quanti?     </w:t>
            </w:r>
          </w:p>
          <w:p w:rsidR="005D6D8E" w:rsidRDefault="005D6D8E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Altre specie</w:t>
            </w:r>
            <w:r w:rsidRPr="005D6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conviventi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   sì   </w:t>
            </w:r>
            <w:r w:rsidR="00501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 w:rsidR="00E55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no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E55268">
              <w:rPr>
                <w:rFonts w:ascii="Times New Roman" w:hAnsi="Times New Roman" w:cs="Times New Roman"/>
                <w:bCs/>
                <w:sz w:val="24"/>
                <w:szCs w:val="24"/>
              </w:rPr>
              <w:t>quali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  <w:r w:rsidR="00E55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8B3787" w:rsidRDefault="008B3787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Persone conviventi:</w:t>
            </w:r>
            <w:r w:rsidR="003A4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4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sì     </w:t>
            </w:r>
            <w:r w:rsidR="003A4304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 w:rsidR="003A4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no     </w:t>
            </w:r>
            <w:r w:rsidR="003A4304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 w:rsidR="003A4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quante?                 </w:t>
            </w:r>
          </w:p>
          <w:p w:rsidR="008B3787" w:rsidRDefault="008B3787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Presenza di bambini:</w:t>
            </w:r>
            <w:r w:rsidR="003A4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sì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no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quanti?     </w:t>
            </w:r>
          </w:p>
          <w:p w:rsidR="003A4304" w:rsidRDefault="003A4304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304" w:rsidRDefault="003A4304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AMBIENTE</w:t>
            </w:r>
            <w:r w:rsidR="0006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ABITUDINI</w:t>
            </w:r>
            <w:r w:rsidRPr="00787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VIT</w:t>
            </w:r>
            <w:r w:rsidRPr="00C70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A:</w:t>
            </w:r>
          </w:p>
          <w:p w:rsidR="00852800" w:rsidRPr="000065BE" w:rsidRDefault="00852800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A4304" w:rsidRDefault="003A4304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Appartamento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Casa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501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Città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Campagna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</w:p>
          <w:p w:rsidR="003A4304" w:rsidRDefault="00641B27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Dove dorme</w:t>
            </w:r>
            <w:r w:rsidR="008B3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l’animale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?</w:t>
            </w:r>
            <w:r w:rsidR="008B378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3A4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4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067EE3" w:rsidRDefault="00501743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Tipo di alimentazione: </w:t>
            </w:r>
            <w:r w:rsidR="003A4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Casalinga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Industriale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Numero pasti:      </w:t>
            </w:r>
          </w:p>
          <w:p w:rsidR="00852800" w:rsidRDefault="00852800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7EE3" w:rsidRDefault="00067EE3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ATTIVITA’ FISICA DEL </w:t>
            </w:r>
            <w:r w:rsidRPr="00C70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CANE:</w:t>
            </w:r>
          </w:p>
          <w:p w:rsidR="00852800" w:rsidRPr="000065BE" w:rsidRDefault="00852800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B3787" w:rsidRDefault="00067EE3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Passeggiate in città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Sport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Area cani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Passeggiate in campagna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  <w:p w:rsidR="00067EE3" w:rsidRDefault="00067EE3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Altro</w:t>
            </w:r>
            <w:r w:rsidR="008B378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3D7E42" w:rsidRDefault="00067EE3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Passeggiate in libertà, senza guinzaglio ?     sì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no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quante a settimana?   </w:t>
            </w:r>
          </w:p>
          <w:p w:rsidR="00022306" w:rsidRDefault="00022306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Durata media della passeggiata?</w:t>
            </w:r>
            <w:r w:rsidR="008B378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B3787" w:rsidRDefault="008B3787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7EE3" w:rsidRDefault="003D7E42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Cosa indossa in passeggiata?</w:t>
            </w:r>
            <w:r w:rsidR="00067E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3D7E42" w:rsidRDefault="003D7E42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Collare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Pettorina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Guinzaglio lungo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Guinzaglio corto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</w:p>
          <w:p w:rsidR="003D7E42" w:rsidRDefault="003D7E42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Altro</w:t>
            </w:r>
            <w:r w:rsidR="00E7228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7228C" w:rsidRDefault="00E7228C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7E42" w:rsidRDefault="003D7E42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Tira?:                sì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no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Non sempre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</w:p>
          <w:p w:rsidR="003D7E42" w:rsidRDefault="003D7E42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 quali occasioni tira?</w:t>
            </w:r>
            <w:r w:rsidR="008B378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52800" w:rsidRDefault="00852800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2800" w:rsidRDefault="00C70EB2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ATTIVITA’</w:t>
            </w:r>
            <w:r w:rsidR="00193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93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</w:t>
            </w:r>
            <w:proofErr w:type="spellEnd"/>
            <w:r w:rsidR="00193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GIOCO CON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CANE</w:t>
            </w:r>
            <w:r w:rsidRPr="00C70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B3787" w:rsidRPr="008B3787" w:rsidRDefault="008B3787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28C" w:rsidRDefault="0019310A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Sì</w:t>
            </w:r>
            <w:r w:rsidR="00C70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C70EB2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 w:rsidR="00C70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</w:t>
            </w:r>
            <w:r w:rsidR="00C70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C70EB2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 w:rsidR="00C70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19310A" w:rsidRDefault="0019310A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Tipo di  gioco:</w:t>
            </w:r>
            <w:r w:rsidR="00C70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9310A" w:rsidRDefault="0019310A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</w:t>
            </w:r>
            <w:r w:rsidR="00C70EB2">
              <w:rPr>
                <w:rFonts w:ascii="Times New Roman" w:hAnsi="Times New Roman" w:cs="Times New Roman"/>
                <w:bCs/>
                <w:sz w:val="24"/>
                <w:szCs w:val="24"/>
              </w:rPr>
              <w:t>uante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volte</w:t>
            </w:r>
            <w:r w:rsidR="00C70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settimana</w:t>
            </w:r>
            <w:r w:rsidR="008B3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il proprietario gioca con il cane</w:t>
            </w:r>
            <w:r w:rsidR="00C70EB2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="008B378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C70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852800" w:rsidRPr="0019310A" w:rsidRDefault="00852800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787" w:rsidRDefault="00787E6C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PROVENIENZA</w:t>
            </w:r>
            <w:r w:rsidR="00193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10A" w:rsidRPr="0019310A">
              <w:rPr>
                <w:rFonts w:ascii="Times New Roman" w:hAnsi="Times New Roman" w:cs="Times New Roman"/>
                <w:b/>
                <w:sz w:val="24"/>
                <w:szCs w:val="24"/>
              </w:rPr>
              <w:t>DEL CANE</w:t>
            </w:r>
            <w:r w:rsidR="001931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310A" w:rsidRDefault="0019310A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Allevamento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da privati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Canile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da Associazione/stallo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9310A" w:rsidRDefault="0019310A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Altro</w:t>
            </w:r>
            <w:r w:rsidR="00E7228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9310A" w:rsidRDefault="0019310A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Età del cane al momento dell’adozione:   </w:t>
            </w:r>
          </w:p>
          <w:p w:rsidR="003F0D77" w:rsidRDefault="003F0D77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5443" w:rsidRDefault="00D35443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TIPOLOGIA </w:t>
            </w:r>
            <w:proofErr w:type="spellStart"/>
            <w:r w:rsidRPr="00D35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</w:t>
            </w:r>
            <w:proofErr w:type="spellEnd"/>
            <w:r w:rsidRPr="00D35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RAZZA/</w:t>
            </w:r>
            <w:proofErr w:type="spellStart"/>
            <w:r w:rsidRPr="00D35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MIX</w:t>
            </w:r>
            <w:proofErr w:type="spellEnd"/>
            <w:r w:rsidRPr="00D35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5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</w:t>
            </w:r>
            <w:proofErr w:type="spellEnd"/>
            <w:r w:rsidRPr="00D35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RAZZE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35443" w:rsidRDefault="00D35443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Descrivere </w:t>
            </w:r>
            <w:r w:rsidRPr="00D35443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u w:val="single"/>
              </w:rPr>
              <w:t>brevement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e le caratteristiche morfologiche e le motivazioni  proprie della razza oppure, nel caso dei meticci, delle razze che compongono il mix.</w:t>
            </w:r>
          </w:p>
          <w:p w:rsidR="003507BA" w:rsidRDefault="003507BA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  <w:p w:rsidR="003507BA" w:rsidRDefault="003507BA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COSA E’ STATO FATTO PER MIGLIORARE LA SITUAZIONE?:</w:t>
            </w:r>
          </w:p>
          <w:p w:rsidR="00852800" w:rsidRDefault="00852800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28C" w:rsidRDefault="003507BA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Educatore/Istruttore  cinofilo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Veterinario esperto in comportamento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0C4D82">
              <w:rPr>
                <w:rFonts w:ascii="Times New Roman" w:hAnsi="Times New Roman" w:cs="Times New Roman"/>
                <w:bCs/>
                <w:sz w:val="24"/>
                <w:szCs w:val="24"/>
              </w:rPr>
              <w:t>Niente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</w:p>
          <w:p w:rsidR="003507BA" w:rsidRDefault="00E7228C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0C4D82">
              <w:rPr>
                <w:rFonts w:ascii="Times New Roman" w:hAnsi="Times New Roman" w:cs="Times New Roman"/>
                <w:bCs/>
                <w:sz w:val="24"/>
                <w:szCs w:val="24"/>
              </w:rPr>
              <w:t>ltro:</w:t>
            </w:r>
          </w:p>
          <w:p w:rsidR="00E7228C" w:rsidRDefault="00E7228C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4D82" w:rsidRDefault="000C4D82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RISULTATO:</w:t>
            </w:r>
          </w:p>
          <w:p w:rsidR="000C4D82" w:rsidRDefault="000C4D82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Nessuno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Migliorato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Peggiorato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0C4D82" w:rsidRDefault="000C4D82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Quanto ha lavorato il proprietario sul problema?</w:t>
            </w:r>
            <w:r w:rsidR="00E72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   </w:t>
            </w:r>
            <w:r w:rsidR="00E7228C" w:rsidRPr="00E7228C">
              <w:rPr>
                <w:rFonts w:ascii="Times New Roman" w:hAnsi="Times New Roman" w:cs="Times New Roman"/>
                <w:bCs/>
                <w:sz w:val="24"/>
                <w:szCs w:val="24"/>
              </w:rPr>
              <w:t>volte a settimana</w:t>
            </w:r>
            <w:r w:rsidR="00E72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7228C">
              <w:rPr>
                <w:rFonts w:ascii="Times New Roman" w:hAnsi="Times New Roman" w:cs="Times New Roman"/>
                <w:bCs/>
                <w:sz w:val="24"/>
                <w:szCs w:val="24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  <w:p w:rsidR="0019310A" w:rsidRPr="00881169" w:rsidRDefault="0019310A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2D6B" w:rsidRPr="000065BE" w:rsidTr="004F647B">
        <w:trPr>
          <w:trHeight w:val="75"/>
        </w:trPr>
        <w:tc>
          <w:tcPr>
            <w:tcW w:w="100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D2D6B" w:rsidRPr="000065BE" w:rsidRDefault="00C030AF" w:rsidP="008B3787">
            <w:pPr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bidi="it-IT"/>
              </w:rPr>
            </w:pPr>
            <w:r w:rsidRPr="003D7E42">
              <w:rPr>
                <w:rStyle w:val="Caratteretuttomaiuscole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PRIMO CONTATTO</w:t>
            </w:r>
            <w:r w:rsidR="005727CC" w:rsidRPr="003D7E42">
              <w:rPr>
                <w:rStyle w:val="Caratteretuttomaiuscole"/>
                <w:rFonts w:ascii="Times New Roman" w:hAnsi="Times New Roman" w:cs="Times New Roman"/>
                <w:b/>
                <w:sz w:val="24"/>
                <w:szCs w:val="24"/>
              </w:rPr>
              <w:t xml:space="preserve"> / OSSERVAZIONE</w:t>
            </w:r>
            <w:r w:rsidR="00780C95" w:rsidRPr="000065BE">
              <w:rPr>
                <w:rStyle w:val="Caratteretuttomaiuscole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D7E42">
              <w:rPr>
                <w:rStyle w:val="Caratteretuttomaiuscole"/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9D2D6B" w:rsidRPr="000065BE" w:rsidTr="004F647B">
        <w:trPr>
          <w:trHeight w:val="555"/>
        </w:trPr>
        <w:tc>
          <w:tcPr>
            <w:tcW w:w="100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D7E42" w:rsidRPr="003D7E42" w:rsidRDefault="003D7E42" w:rsidP="008B3787">
            <w:pPr>
              <w:pStyle w:val="Elencopuntato"/>
              <w:numPr>
                <w:ilvl w:val="0"/>
                <w:numId w:val="0"/>
              </w:numPr>
              <w:spacing w:before="0" w:line="276" w:lineRule="auto"/>
              <w:ind w:left="432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3D7E42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Le osservazioni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e le prime impressioni </w:t>
            </w:r>
            <w:r w:rsidRPr="003D7E42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u w:val="single"/>
              </w:rPr>
              <w:t>devono essere obiettive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e non riportare giudizi o conclusioni personali.</w:t>
            </w:r>
          </w:p>
          <w:p w:rsidR="003D7E42" w:rsidRPr="003F0D77" w:rsidRDefault="003D7E42" w:rsidP="008B3787">
            <w:pPr>
              <w:pStyle w:val="Elencopuntato"/>
              <w:numPr>
                <w:ilvl w:val="0"/>
                <w:numId w:val="0"/>
              </w:numPr>
              <w:spacing w:before="0" w:line="276" w:lineRule="auto"/>
              <w:ind w:left="432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3F0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PRIME IMPRESSIONI</w:t>
            </w:r>
            <w:r w:rsidR="003F0D77" w:rsidRPr="003F0D7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3F0D7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  <w:p w:rsidR="003F0D77" w:rsidRDefault="003F0D77" w:rsidP="008B3787">
            <w:pPr>
              <w:pStyle w:val="Elencopuntato"/>
              <w:numPr>
                <w:ilvl w:val="0"/>
                <w:numId w:val="0"/>
              </w:numPr>
              <w:spacing w:before="0" w:line="276" w:lineRule="auto"/>
              <w:ind w:left="432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Descrivere dove ha avuto luogo il primo incontro e l’atmosfera che lo ha caratterizzato. In particolare: quale è stata la reazione del cane (o altro animale)</w:t>
            </w:r>
            <w:r w:rsidR="00CC116A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al vostro primo incontro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?</w:t>
            </w:r>
          </w:p>
          <w:p w:rsidR="003F0D77" w:rsidRPr="003F0D77" w:rsidRDefault="003F0D77" w:rsidP="008B3787">
            <w:pPr>
              <w:pStyle w:val="Elencopuntato"/>
              <w:numPr>
                <w:ilvl w:val="0"/>
                <w:numId w:val="0"/>
              </w:numPr>
              <w:spacing w:before="0" w:line="276" w:lineRule="auto"/>
              <w:ind w:left="432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3F0D77" w:rsidRDefault="00CC116A" w:rsidP="008B3787">
            <w:pPr>
              <w:pStyle w:val="Elencopuntato"/>
              <w:numPr>
                <w:ilvl w:val="0"/>
                <w:numId w:val="0"/>
              </w:numPr>
              <w:spacing w:before="0"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RELAZIONE </w:t>
            </w:r>
            <w:r w:rsidR="003F0D77" w:rsidRPr="003F0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ANIMALE-</w:t>
            </w:r>
            <w:r w:rsidR="00C030AF" w:rsidRPr="003F0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PROPR</w:t>
            </w:r>
            <w:r w:rsidR="003F0D77" w:rsidRPr="003F0D77">
              <w:rPr>
                <w:rFonts w:ascii="Times New Roman" w:hAnsi="Times New Roman" w:cs="Times New Roman"/>
                <w:b/>
                <w:sz w:val="24"/>
                <w:szCs w:val="24"/>
              </w:rPr>
              <w:t>IETARIO</w:t>
            </w:r>
            <w:r w:rsidR="003F0D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0D77" w:rsidRPr="003F0D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F0D77" w:rsidRDefault="003F0D77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Vicini tra loro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Distanti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0A5935">
              <w:rPr>
                <w:rFonts w:ascii="Times New Roman" w:hAnsi="Times New Roman" w:cs="Times New Roman"/>
                <w:bCs/>
                <w:sz w:val="24"/>
                <w:szCs w:val="24"/>
              </w:rPr>
              <w:t>L’animale cerca il proprietario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0A59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L’animale NON cerca il proprietario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A5935" w:rsidRDefault="000A5935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Il proprietario “ascolta” l’animale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A5935" w:rsidRDefault="000A5935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Il proprietario NON “ascolta” l’animale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67C3E" w:rsidRPr="00BD721B" w:rsidRDefault="000A5935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Altro:</w:t>
            </w:r>
          </w:p>
          <w:p w:rsidR="00C030AF" w:rsidRPr="000065BE" w:rsidRDefault="003F0D77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144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C030AF" w:rsidRDefault="00C030AF" w:rsidP="008B3787">
            <w:pPr>
              <w:pStyle w:val="Elencopuntato"/>
              <w:numPr>
                <w:ilvl w:val="0"/>
                <w:numId w:val="0"/>
              </w:numPr>
              <w:spacing w:before="0" w:after="120" w:line="276" w:lineRule="auto"/>
              <w:ind w:left="4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CONDIZIONI </w:t>
            </w:r>
            <w:r w:rsidR="00D42B48" w:rsidRPr="0002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CARATTERISTICHE </w:t>
            </w:r>
            <w:r w:rsidRPr="0002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FISICHE</w:t>
            </w:r>
            <w:r w:rsidR="0002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DELL’ANIMALE:</w:t>
            </w:r>
          </w:p>
          <w:p w:rsidR="00EE238D" w:rsidRPr="00022306" w:rsidRDefault="00EE238D" w:rsidP="008B3787">
            <w:pPr>
              <w:pStyle w:val="Elencopuntato"/>
              <w:numPr>
                <w:ilvl w:val="0"/>
                <w:numId w:val="0"/>
              </w:numPr>
              <w:spacing w:before="0" w:after="120" w:line="276" w:lineRule="auto"/>
              <w:ind w:left="4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5200" w:rsidRPr="00CC116A" w:rsidRDefault="00022306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C1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Temperatura</w:t>
            </w:r>
            <w:r w:rsidRPr="00CC1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(caldo/freddo):</w:t>
            </w:r>
            <w:r w:rsidR="00CC116A" w:rsidRPr="00CC116A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descrivere brevemente la temperatura apprezzata, specificando la zona del </w:t>
            </w:r>
            <w:r w:rsidR="00CC116A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corpo dove si evidenzia qualcosa di particolare.</w:t>
            </w:r>
          </w:p>
          <w:p w:rsidR="00A065D4" w:rsidRPr="00CC116A" w:rsidRDefault="00022306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C1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Postura</w:t>
            </w:r>
            <w:r w:rsidR="00845177" w:rsidRPr="00CC1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/equilibrio fisico</w:t>
            </w:r>
            <w:r w:rsidRPr="00CC116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CC1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16A" w:rsidRPr="00CC116A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descrivere brevemente la </w:t>
            </w:r>
            <w:r w:rsidR="00CC116A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posizione del corpo,</w:t>
            </w:r>
            <w:r w:rsidR="00CC116A" w:rsidRPr="00CC116A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specificando </w:t>
            </w:r>
            <w:r w:rsidR="00CC116A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la distribuzione dell’equilibrio sulle quattro zampe e il baricentro.</w:t>
            </w:r>
          </w:p>
          <w:p w:rsidR="00AE5200" w:rsidRDefault="00022306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Respirazione</w:t>
            </w:r>
            <w:r w:rsidRPr="00CC116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BD7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721B" w:rsidRPr="00BD721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Descrivere la respirazione in senso generale</w:t>
            </w:r>
            <w:r w:rsidR="00BD721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al momento del primo incontro (frequenza, profondità, dove respira: pancia, torace, guance, ecc.)</w:t>
            </w:r>
            <w:r w:rsidR="00BD72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C116A" w:rsidRPr="000065BE" w:rsidRDefault="00CC116A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BD721B" w:rsidRDefault="00022306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02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Tensione muscolare</w:t>
            </w:r>
            <w:r w:rsidR="00BD7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osservata</w:t>
            </w:r>
            <w:r w:rsidRPr="0002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BD721B" w:rsidRPr="00BD721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061EE2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  <w:p w:rsidR="00BD721B" w:rsidRDefault="00BD721B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Collo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Testa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Spalle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Cosce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Coda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BD721B" w:rsidRDefault="00BD721B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Nessuna tensione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  <w:p w:rsidR="00C21BD3" w:rsidRDefault="00BD721B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Altro:</w:t>
            </w:r>
          </w:p>
          <w:p w:rsidR="00BD721B" w:rsidRPr="00BD721B" w:rsidRDefault="00BD721B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721B" w:rsidRDefault="00022306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Movimento</w:t>
            </w:r>
            <w:r w:rsidR="004D516F" w:rsidRPr="0002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D721B" w:rsidRDefault="00BD721B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Lento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A56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Rapido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Coordinato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Scoordinato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</w:p>
          <w:p w:rsidR="00BD721B" w:rsidRDefault="00CC116A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Nervoso</w:t>
            </w:r>
            <w:r w:rsidR="00BD7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BD721B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 w:rsidR="00F93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Insicuro</w:t>
            </w:r>
            <w:r w:rsidR="00BD7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BD721B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 w:rsidR="00F93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Equilibrato</w:t>
            </w:r>
            <w:r w:rsidR="00BD7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BD721B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 w:rsidR="00BD7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F93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D721B" w:rsidRPr="00440881" w:rsidRDefault="00F938A5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Altro:</w:t>
            </w:r>
          </w:p>
          <w:p w:rsidR="00AE5200" w:rsidRPr="000065BE" w:rsidRDefault="00F938A5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938A5" w:rsidRDefault="00022306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02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Pelo</w:t>
            </w:r>
            <w:r w:rsidR="00F93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061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938A5" w:rsidRPr="00BD721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061EE2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F938A5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  <w:p w:rsidR="00F938A5" w:rsidRDefault="00F938A5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Lucido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Opaco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Folto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Diradato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</w:p>
          <w:p w:rsidR="00F938A5" w:rsidRDefault="00CC116A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Presenza di f</w:t>
            </w:r>
            <w:r w:rsidR="00F93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orfora       </w:t>
            </w:r>
            <w:r w:rsidR="00F938A5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 w:rsidR="00F93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Modificazioni del pelo     </w:t>
            </w:r>
            <w:r w:rsidR="00F938A5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 w:rsidR="00F93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Ritrose     </w:t>
            </w:r>
            <w:r w:rsidR="00F938A5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 w:rsidR="00F93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F938A5" w:rsidRDefault="00F938A5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Cambio del colore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</w:p>
          <w:p w:rsidR="00F938A5" w:rsidRDefault="00F938A5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Altro:     </w:t>
            </w:r>
          </w:p>
          <w:p w:rsidR="00F938A5" w:rsidRDefault="00F938A5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  <w:p w:rsidR="00F938A5" w:rsidRDefault="00022306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Occhi</w:t>
            </w:r>
            <w:r w:rsidR="00F93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2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938A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FA65C1" w:rsidRPr="000065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F938A5" w:rsidRDefault="00F938A5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Ben aperti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Sguardo teso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Si vede il bianco dell’occhio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Sguardo fisso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Evita lo sguardo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  <w:p w:rsidR="00F938A5" w:rsidRDefault="00F938A5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Altro:     </w:t>
            </w:r>
          </w:p>
          <w:p w:rsidR="00F938A5" w:rsidRDefault="00F938A5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938A5" w:rsidRDefault="00022306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Posizione delle orecchie: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440881" w:rsidRDefault="00440881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Simmetriche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Asimmetriche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Tese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Morbide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</w:p>
          <w:p w:rsidR="00440881" w:rsidRDefault="00440881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Mobili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  <w:p w:rsidR="00440881" w:rsidRDefault="00440881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Altro:     </w:t>
            </w:r>
          </w:p>
          <w:p w:rsidR="00440881" w:rsidRDefault="00440881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E238D" w:rsidRDefault="00EE238D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E238D" w:rsidRDefault="00EE238D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40881" w:rsidRDefault="00022306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Posizione della coda</w:t>
            </w:r>
            <w:r w:rsidR="00440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E5200" w:rsidRPr="000065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440881" w:rsidRDefault="00440881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Tesa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Morbida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</w:p>
          <w:p w:rsidR="00440881" w:rsidRDefault="00440881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Scodinzola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Veloce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Lenta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440881" w:rsidRDefault="00440881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Posizione: </w:t>
            </w:r>
            <w:r w:rsidRPr="00440881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4408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Alta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Bassa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Nella norma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054CB9" w:rsidRPr="00CA3C0E" w:rsidRDefault="00440881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Altro:     </w:t>
            </w:r>
          </w:p>
          <w:p w:rsidR="00CA3C0E" w:rsidRDefault="00CA3C0E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A3C0E" w:rsidRDefault="00022306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Salivazione</w:t>
            </w:r>
            <w:r w:rsidR="00CA3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   </w:t>
            </w:r>
            <w:r w:rsidR="00CA3C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sì     </w:t>
            </w:r>
            <w:r w:rsidR="00CA3C0E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 w:rsidR="00CA3C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no     </w:t>
            </w:r>
            <w:r w:rsidR="00CA3C0E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 w:rsidR="00CA3C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  <w:p w:rsidR="00AE5200" w:rsidRDefault="00CA3C0E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ED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udo</w:t>
            </w:r>
            <w:r w:rsidR="0002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razione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sì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no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A3C0E" w:rsidRDefault="00CA3C0E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022306" w:rsidRDefault="00022306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Sono presenti:</w:t>
            </w:r>
          </w:p>
          <w:p w:rsidR="00022306" w:rsidRDefault="00022306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Gonfiore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BD721B">
              <w:rPr>
                <w:rFonts w:ascii="Times New Roman" w:hAnsi="Times New Roman" w:cs="Times New Roman"/>
                <w:bCs/>
                <w:sz w:val="24"/>
                <w:szCs w:val="24"/>
              </w:rPr>
              <w:t>Dermatiti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BD7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Ferite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BD721B">
              <w:rPr>
                <w:rFonts w:ascii="Times New Roman" w:hAnsi="Times New Roman" w:cs="Times New Roman"/>
                <w:bCs/>
                <w:sz w:val="24"/>
                <w:szCs w:val="24"/>
              </w:rPr>
              <w:t>Zoppia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7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Niente     </w:t>
            </w:r>
            <w:r w:rsidR="00BD721B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</w:p>
          <w:p w:rsidR="00BD721B" w:rsidRDefault="00BD721B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 sì specificare:</w:t>
            </w:r>
          </w:p>
          <w:p w:rsidR="00022306" w:rsidRPr="00900109" w:rsidRDefault="00BD721B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Altro:</w:t>
            </w:r>
          </w:p>
          <w:p w:rsidR="00022306" w:rsidRPr="00022306" w:rsidRDefault="00022306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8B4E66" w:rsidRDefault="00054CB9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EQUILIBRIO EMOZIONALE</w:t>
            </w:r>
            <w:r w:rsidR="008B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00109" w:rsidRDefault="00900109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8B4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ranquillo       </w:t>
            </w:r>
            <w:r w:rsidR="008B4E66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 w:rsidR="008B4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Sereno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Attento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Curioso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900109" w:rsidRDefault="008B4E66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Ansioso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Agitato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900109">
              <w:rPr>
                <w:rFonts w:ascii="Times New Roman" w:hAnsi="Times New Roman" w:cs="Times New Roman"/>
                <w:bCs/>
                <w:sz w:val="24"/>
                <w:szCs w:val="24"/>
              </w:rPr>
              <w:t>Iperattivo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900109">
              <w:rPr>
                <w:rFonts w:ascii="Times New Roman" w:hAnsi="Times New Roman" w:cs="Times New Roman"/>
                <w:bCs/>
                <w:sz w:val="24"/>
                <w:szCs w:val="24"/>
              </w:rPr>
              <w:t>Vocalizza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8B4E66" w:rsidRDefault="00900109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Salta addosso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Monta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Lecca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="008B4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900109" w:rsidRDefault="008B4E66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Altro:   </w:t>
            </w:r>
          </w:p>
          <w:p w:rsidR="008B4E66" w:rsidRPr="00900109" w:rsidRDefault="00900109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Integrare con descrizione se necessario:</w:t>
            </w:r>
            <w:r w:rsidR="008B4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054CB9" w:rsidRPr="000065BE" w:rsidRDefault="00900109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00109" w:rsidRDefault="00900109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AE5200" w:rsidRPr="00900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REAZIONE AL TOCCO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BC5B36" w:rsidRPr="000065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900109" w:rsidRDefault="00900109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Gradisce essere toccato                   sì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no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900109" w:rsidRDefault="00900109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Non gradisce essere toccato            sì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no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900109" w:rsidRDefault="00900109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Dove ha difficoltà ad essere toccato?</w:t>
            </w:r>
          </w:p>
          <w:p w:rsidR="00900109" w:rsidRDefault="00900109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109" w:rsidRDefault="00054CB9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ACCETTAZIONE </w:t>
            </w:r>
            <w:r w:rsidR="00900109" w:rsidRPr="00900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DEGLI ESTRANEI</w:t>
            </w:r>
            <w:r w:rsidR="00845177" w:rsidRPr="00900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00109" w:rsidRDefault="00900109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Positiva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Negativa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B364F5">
              <w:rPr>
                <w:rFonts w:ascii="Times New Roman" w:hAnsi="Times New Roman" w:cs="Times New Roman"/>
                <w:bCs/>
                <w:sz w:val="24"/>
                <w:szCs w:val="24"/>
              </w:rPr>
              <w:t>Altro: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</w:p>
          <w:p w:rsidR="00900109" w:rsidRDefault="00845177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5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B364F5" w:rsidRDefault="00B364F5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 mostrato segnali calmanti?</w:t>
            </w:r>
          </w:p>
          <w:p w:rsidR="00B364F5" w:rsidRDefault="00B364F5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Sì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No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</w:p>
          <w:p w:rsidR="00B364F5" w:rsidRDefault="00B364F5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Quali?:    </w:t>
            </w:r>
          </w:p>
          <w:p w:rsidR="00B364F5" w:rsidRDefault="00B364F5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B364F5" w:rsidRDefault="00B364F5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Mostra particolari difficoltà verso:  </w:t>
            </w:r>
          </w:p>
          <w:p w:rsidR="00B364F5" w:rsidRDefault="00B364F5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Rumori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Luci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Ombre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Altri cani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B364F5" w:rsidRDefault="00B364F5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Persone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Bambini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Macchina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Niente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B364F5" w:rsidRDefault="00B364F5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Altro:   </w:t>
            </w:r>
          </w:p>
          <w:p w:rsidR="00B364F5" w:rsidRPr="00900109" w:rsidRDefault="00B364F5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Integrare con descrizione se necessario:  </w:t>
            </w:r>
          </w:p>
          <w:p w:rsidR="004E0E73" w:rsidRPr="00AB734A" w:rsidRDefault="00B364F5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B36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</w:tc>
      </w:tr>
      <w:tr w:rsidR="009D2D6B" w:rsidRPr="000065BE" w:rsidTr="004F647B">
        <w:trPr>
          <w:trHeight w:val="75"/>
        </w:trPr>
        <w:tc>
          <w:tcPr>
            <w:tcW w:w="100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D2D6B" w:rsidRPr="00EE238D" w:rsidRDefault="00C030AF" w:rsidP="008B3787">
            <w:pPr>
              <w:spacing w:before="0" w:line="276" w:lineRule="auto"/>
              <w:rPr>
                <w:rStyle w:val="Caratteretuttomaiuscole"/>
                <w:rFonts w:ascii="Times New Roman" w:hAnsi="Times New Roman" w:cs="Times New Roman"/>
                <w:b/>
                <w:sz w:val="24"/>
                <w:szCs w:val="24"/>
              </w:rPr>
            </w:pPr>
            <w:r w:rsidRPr="00EE238D">
              <w:rPr>
                <w:rStyle w:val="Caratteretuttomaiuscole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PROBLEMATICHE </w:t>
            </w:r>
            <w:r w:rsidR="00061EE2" w:rsidRPr="00EE238D">
              <w:rPr>
                <w:rStyle w:val="Caratteretuttomaiuscole"/>
                <w:rFonts w:ascii="Times New Roman" w:hAnsi="Times New Roman" w:cs="Times New Roman"/>
                <w:b/>
                <w:sz w:val="24"/>
                <w:szCs w:val="24"/>
              </w:rPr>
              <w:t>segnalate dal proprietario</w:t>
            </w:r>
          </w:p>
        </w:tc>
      </w:tr>
      <w:tr w:rsidR="009D2D6B" w:rsidRPr="000065BE" w:rsidTr="004F647B">
        <w:trPr>
          <w:trHeight w:val="412"/>
        </w:trPr>
        <w:tc>
          <w:tcPr>
            <w:tcW w:w="100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D2D6B" w:rsidRDefault="00061EE2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BD721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Descrivere 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BD721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mod</w:t>
            </w:r>
            <w:r w:rsidRPr="00BD721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o generale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le problematiche e le difficoltà rilevate dal proprietario </w:t>
            </w:r>
          </w:p>
          <w:p w:rsidR="00061EE2" w:rsidRPr="00061EE2" w:rsidRDefault="00061EE2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9D2D6B" w:rsidRPr="000065BE" w:rsidTr="004F647B">
        <w:trPr>
          <w:trHeight w:val="75"/>
        </w:trPr>
        <w:tc>
          <w:tcPr>
            <w:tcW w:w="100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E238D" w:rsidRPr="00EE238D" w:rsidRDefault="00C030AF" w:rsidP="008B37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b/>
                <w:sz w:val="24"/>
                <w:szCs w:val="24"/>
              </w:rPr>
              <w:t>TRATTAMENTO APPLICATO</w:t>
            </w:r>
            <w:r w:rsidR="00F033BB" w:rsidRPr="00EE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PRIMO INCONTRO</w:t>
            </w:r>
            <w:r w:rsidR="000F63A6" w:rsidRPr="00EE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data </w:t>
            </w:r>
            <w:r w:rsidR="00F033BB" w:rsidRPr="00EE238D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0F63A6" w:rsidRPr="000F63A6" w:rsidRDefault="000F63A6" w:rsidP="008B3787">
            <w:pPr>
              <w:spacing w:line="276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F63A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Descrivere i tocchi con la sequenza temporale con cui sono stati utilizzati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come sono stati eseguiti, specificando anche le pause</w:t>
            </w:r>
          </w:p>
        </w:tc>
      </w:tr>
      <w:tr w:rsidR="009D2D6B" w:rsidRPr="000065BE" w:rsidTr="004F647B">
        <w:trPr>
          <w:trHeight w:val="412"/>
        </w:trPr>
        <w:tc>
          <w:tcPr>
            <w:tcW w:w="100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tbl>
            <w:tblPr>
              <w:tblStyle w:val="Grigliatabella"/>
              <w:tblW w:w="0" w:type="auto"/>
              <w:tblInd w:w="432" w:type="dxa"/>
              <w:tblLook w:val="04A0"/>
            </w:tblPr>
            <w:tblGrid>
              <w:gridCol w:w="2363"/>
              <w:gridCol w:w="2424"/>
              <w:gridCol w:w="2460"/>
              <w:gridCol w:w="2150"/>
            </w:tblGrid>
            <w:tr w:rsidR="000F63A6" w:rsidTr="000F63A6">
              <w:tc>
                <w:tcPr>
                  <w:tcW w:w="2363" w:type="dxa"/>
                </w:tcPr>
                <w:p w:rsidR="000F63A6" w:rsidRPr="00EE238D" w:rsidRDefault="000F63A6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E23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Parte del corpo trattata</w:t>
                  </w:r>
                </w:p>
              </w:tc>
              <w:tc>
                <w:tcPr>
                  <w:tcW w:w="2424" w:type="dxa"/>
                </w:tcPr>
                <w:p w:rsidR="000F63A6" w:rsidRPr="00EE238D" w:rsidRDefault="000F63A6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E23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Tocchi applicati </w:t>
                  </w:r>
                </w:p>
              </w:tc>
              <w:tc>
                <w:tcPr>
                  <w:tcW w:w="2460" w:type="dxa"/>
                </w:tcPr>
                <w:p w:rsidR="000F63A6" w:rsidRPr="00EE238D" w:rsidRDefault="000F63A6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E23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Pressione e durata</w:t>
                  </w:r>
                </w:p>
              </w:tc>
              <w:tc>
                <w:tcPr>
                  <w:tcW w:w="2150" w:type="dxa"/>
                </w:tcPr>
                <w:p w:rsidR="000F63A6" w:rsidRPr="00EE238D" w:rsidRDefault="000F63A6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E23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Risposta dell’animale</w:t>
                  </w:r>
                </w:p>
              </w:tc>
            </w:tr>
            <w:tr w:rsidR="000F63A6" w:rsidTr="000F63A6">
              <w:tc>
                <w:tcPr>
                  <w:tcW w:w="2363" w:type="dxa"/>
                </w:tcPr>
                <w:p w:rsidR="000F63A6" w:rsidRDefault="000F63A6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24" w:type="dxa"/>
                </w:tcPr>
                <w:p w:rsidR="000F63A6" w:rsidRDefault="000F63A6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60" w:type="dxa"/>
                </w:tcPr>
                <w:p w:rsidR="000F63A6" w:rsidRDefault="000F63A6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</w:tcPr>
                <w:p w:rsidR="000F63A6" w:rsidRDefault="000F63A6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0F63A6" w:rsidTr="000F63A6">
              <w:tc>
                <w:tcPr>
                  <w:tcW w:w="2363" w:type="dxa"/>
                </w:tcPr>
                <w:p w:rsidR="000F63A6" w:rsidRDefault="000F63A6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24" w:type="dxa"/>
                </w:tcPr>
                <w:p w:rsidR="000F63A6" w:rsidRDefault="000F63A6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60" w:type="dxa"/>
                </w:tcPr>
                <w:p w:rsidR="000F63A6" w:rsidRDefault="000F63A6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</w:tcPr>
                <w:p w:rsidR="000F63A6" w:rsidRDefault="000F63A6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0F63A6" w:rsidTr="000F63A6">
              <w:tc>
                <w:tcPr>
                  <w:tcW w:w="2363" w:type="dxa"/>
                </w:tcPr>
                <w:p w:rsidR="000F63A6" w:rsidRDefault="000F63A6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24" w:type="dxa"/>
                </w:tcPr>
                <w:p w:rsidR="000F63A6" w:rsidRDefault="000F63A6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60" w:type="dxa"/>
                </w:tcPr>
                <w:p w:rsidR="000F63A6" w:rsidRDefault="000F63A6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</w:tcPr>
                <w:p w:rsidR="000F63A6" w:rsidRDefault="000F63A6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0F63A6" w:rsidTr="000F63A6">
              <w:tc>
                <w:tcPr>
                  <w:tcW w:w="2363" w:type="dxa"/>
                </w:tcPr>
                <w:p w:rsidR="000F63A6" w:rsidRDefault="000F63A6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24" w:type="dxa"/>
                </w:tcPr>
                <w:p w:rsidR="000F63A6" w:rsidRDefault="000F63A6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60" w:type="dxa"/>
                </w:tcPr>
                <w:p w:rsidR="000F63A6" w:rsidRDefault="000F63A6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</w:tcPr>
                <w:p w:rsidR="000F63A6" w:rsidRDefault="000F63A6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0F63A6" w:rsidTr="000F63A6">
              <w:tc>
                <w:tcPr>
                  <w:tcW w:w="2363" w:type="dxa"/>
                </w:tcPr>
                <w:p w:rsidR="000F63A6" w:rsidRDefault="000F63A6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24" w:type="dxa"/>
                </w:tcPr>
                <w:p w:rsidR="000F63A6" w:rsidRDefault="000F63A6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60" w:type="dxa"/>
                </w:tcPr>
                <w:p w:rsidR="000F63A6" w:rsidRDefault="000F63A6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</w:tcPr>
                <w:p w:rsidR="000F63A6" w:rsidRDefault="000F63A6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0F63A6" w:rsidTr="000F63A6">
              <w:tc>
                <w:tcPr>
                  <w:tcW w:w="2363" w:type="dxa"/>
                </w:tcPr>
                <w:p w:rsidR="000F63A6" w:rsidRDefault="000F63A6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24" w:type="dxa"/>
                </w:tcPr>
                <w:p w:rsidR="000F63A6" w:rsidRDefault="000F63A6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60" w:type="dxa"/>
                </w:tcPr>
                <w:p w:rsidR="000F63A6" w:rsidRDefault="000F63A6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</w:tcPr>
                <w:p w:rsidR="000F63A6" w:rsidRDefault="000F63A6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0F63A6" w:rsidRDefault="000F63A6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Durante la sessione di tocchi il cane indossava:</w:t>
            </w:r>
          </w:p>
          <w:p w:rsidR="000F63A6" w:rsidRDefault="000F63A6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Pettorina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Collare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Guinzaglio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Niente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CC26DE" w:rsidRDefault="00CC26DE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Posizione del cane durante la sessione di tocchi:</w:t>
            </w:r>
          </w:p>
          <w:p w:rsidR="00CC26DE" w:rsidRDefault="00CC26DE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 piedi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Seduto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A terra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In movimento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CC26DE" w:rsidRDefault="00CC26DE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Segnali calmanti espressi dal cane durante la sessione di tocchi:</w:t>
            </w:r>
          </w:p>
          <w:p w:rsidR="00CC26DE" w:rsidRDefault="00CC26DE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Sì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No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EE238D" w:rsidRDefault="00EE238D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6DE" w:rsidRDefault="00CC26DE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Descrivere in modo sintetico: 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i</w:t>
            </w:r>
            <w:r w:rsidRPr="00CC26DE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n quale occasione e quali segnali sono stati </w:t>
            </w:r>
            <w:r w:rsidRPr="00561C28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osservati</w:t>
            </w:r>
            <w:r w:rsidRPr="00561C2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561C28" w:rsidRPr="00561C2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CC26DE" w:rsidRDefault="00CC26DE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2D6B" w:rsidRPr="00EE238D" w:rsidRDefault="001B666A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b/>
                <w:sz w:val="24"/>
                <w:szCs w:val="24"/>
              </w:rPr>
              <w:t>Uso del Bendaggio:</w:t>
            </w:r>
          </w:p>
          <w:p w:rsidR="001B666A" w:rsidRDefault="001B666A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Sì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No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EE238D" w:rsidRDefault="00EE238D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Ind w:w="432" w:type="dxa"/>
              <w:tblLook w:val="04A0"/>
            </w:tblPr>
            <w:tblGrid>
              <w:gridCol w:w="2362"/>
              <w:gridCol w:w="2346"/>
              <w:gridCol w:w="2338"/>
              <w:gridCol w:w="2351"/>
            </w:tblGrid>
            <w:tr w:rsidR="001B666A" w:rsidTr="001B666A">
              <w:tc>
                <w:tcPr>
                  <w:tcW w:w="2456" w:type="dxa"/>
                </w:tcPr>
                <w:p w:rsidR="001B666A" w:rsidRDefault="001B666A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Tipo di bendaggio</w:t>
                  </w:r>
                </w:p>
              </w:tc>
              <w:tc>
                <w:tcPr>
                  <w:tcW w:w="2456" w:type="dxa"/>
                </w:tcPr>
                <w:p w:rsidR="001B666A" w:rsidRDefault="001B666A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Quando e perché</w:t>
                  </w:r>
                </w:p>
              </w:tc>
              <w:tc>
                <w:tcPr>
                  <w:tcW w:w="2456" w:type="dxa"/>
                </w:tcPr>
                <w:p w:rsidR="001B666A" w:rsidRDefault="001B666A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Durata</w:t>
                  </w:r>
                </w:p>
              </w:tc>
              <w:tc>
                <w:tcPr>
                  <w:tcW w:w="2456" w:type="dxa"/>
                </w:tcPr>
                <w:p w:rsidR="001B666A" w:rsidRDefault="001B666A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Risposta del cane</w:t>
                  </w:r>
                </w:p>
              </w:tc>
            </w:tr>
            <w:tr w:rsidR="001B666A" w:rsidTr="001B666A">
              <w:tc>
                <w:tcPr>
                  <w:tcW w:w="2456" w:type="dxa"/>
                </w:tcPr>
                <w:p w:rsidR="001B666A" w:rsidRDefault="001B666A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:rsidR="001B666A" w:rsidRDefault="001B666A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:rsidR="001B666A" w:rsidRDefault="001B666A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:rsidR="001B666A" w:rsidRDefault="001B666A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666A" w:rsidTr="001B666A">
              <w:tc>
                <w:tcPr>
                  <w:tcW w:w="2456" w:type="dxa"/>
                </w:tcPr>
                <w:p w:rsidR="001B666A" w:rsidRDefault="001B666A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:rsidR="001B666A" w:rsidRDefault="001B666A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:rsidR="001B666A" w:rsidRDefault="001B666A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:rsidR="001B666A" w:rsidRDefault="001B666A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666A" w:rsidTr="001B666A">
              <w:tc>
                <w:tcPr>
                  <w:tcW w:w="2456" w:type="dxa"/>
                </w:tcPr>
                <w:p w:rsidR="001B666A" w:rsidRDefault="001B666A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:rsidR="001B666A" w:rsidRDefault="001B666A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:rsidR="001B666A" w:rsidRDefault="001B666A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:rsidR="001B666A" w:rsidRDefault="001B666A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E238D" w:rsidTr="001B666A">
              <w:tc>
                <w:tcPr>
                  <w:tcW w:w="2456" w:type="dxa"/>
                </w:tcPr>
                <w:p w:rsidR="00EE238D" w:rsidRDefault="00EE238D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:rsidR="00EE238D" w:rsidRDefault="00EE238D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:rsidR="00EE238D" w:rsidRDefault="00EE238D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:rsidR="00EE238D" w:rsidRDefault="00EE238D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B666A" w:rsidRDefault="001B666A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6A" w:rsidRPr="00EE238D" w:rsidRDefault="001B666A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Lavoro a terra:</w:t>
            </w:r>
          </w:p>
          <w:p w:rsidR="001B666A" w:rsidRDefault="001B666A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Sì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No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1B666A" w:rsidRDefault="001B666A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Ostacoli utilizzati:</w:t>
            </w:r>
          </w:p>
          <w:p w:rsidR="001B666A" w:rsidRDefault="001B666A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Labirinto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Coni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Superfici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Piani basculanti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3C4BC5" w:rsidRDefault="003C4BC5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Gomme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Stella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</w:p>
          <w:p w:rsidR="001B666A" w:rsidRDefault="001B666A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Altro:</w:t>
            </w:r>
          </w:p>
          <w:p w:rsidR="00EE238D" w:rsidRDefault="00EE238D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4BC5" w:rsidRDefault="003C4BC5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Descrivere in modo sintetico: 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i</w:t>
            </w:r>
            <w:r w:rsidR="00EE238D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n quale momento della sessione è stato introdotto il lavoro a terra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, la durata, con quale equipaggiamento</w:t>
            </w:r>
            <w:r w:rsidR="00EE238D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è stato eseguito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(guinzaglio bilanciato, doppio punto di contatto con maniglia, corda, ecc.)</w:t>
            </w:r>
            <w:r w:rsidRPr="00CC26DE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come ha risposto il cane.</w:t>
            </w:r>
          </w:p>
          <w:p w:rsidR="00E86B98" w:rsidRPr="00E86B98" w:rsidRDefault="00E86B98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86B98" w:rsidRDefault="00E86B98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DURATA COMPLESSIVA DELLA SEDUTA: </w:t>
            </w:r>
            <w:r w:rsidRPr="00E86B98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in minuti</w:t>
            </w:r>
          </w:p>
          <w:p w:rsidR="00E86B98" w:rsidRDefault="00E86B98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PROBLEMI RILEVATI: </w:t>
            </w:r>
          </w:p>
          <w:p w:rsidR="00E86B98" w:rsidRPr="00EE238D" w:rsidRDefault="00E86B98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CAMBIAMENTI OSSERVATI</w:t>
            </w:r>
            <w:r w:rsidR="00EE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NELA CANE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EE238D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descrivere i modo sintetico i cambiamenti osservati, in assenza di interpretazioni o giudizi personali.</w:t>
            </w:r>
          </w:p>
          <w:p w:rsidR="00E86B98" w:rsidRDefault="00E86B98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COINVOLGIMENTO DEL PROPRIETARIO: 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come è stato coinvolto, cosa gli è stato consigliato di continuare a fare e quali “compiti” gli sono stati assegnati fino alla prossima seduta.</w:t>
            </w:r>
          </w:p>
          <w:p w:rsidR="00C030AF" w:rsidRDefault="00E86B98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PROPOSTE/I</w:t>
            </w:r>
            <w:r w:rsidR="003F0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DEE PER IL PROSSIMO INCONTRO:</w:t>
            </w:r>
          </w:p>
          <w:p w:rsidR="003F0D9D" w:rsidRPr="003F0D9D" w:rsidRDefault="003F0D9D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ALTRE OSSERVAZIONI:</w:t>
            </w:r>
          </w:p>
          <w:p w:rsidR="006F11B6" w:rsidRDefault="006F11B6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238D" w:rsidRDefault="00EE238D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Nel caso di seduta unica la documentazione del caso termina a questo punto.</w:t>
            </w:r>
          </w:p>
          <w:p w:rsidR="00EE238D" w:rsidRPr="00EE238D" w:rsidRDefault="00561C28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Per i casi che prevedono tre sedute, compilare una volta soltanto la parte introduttiva.</w:t>
            </w:r>
          </w:p>
        </w:tc>
      </w:tr>
      <w:tr w:rsidR="009D2D6B" w:rsidRPr="000065BE" w:rsidTr="004F647B">
        <w:trPr>
          <w:trHeight w:val="75"/>
        </w:trPr>
        <w:tc>
          <w:tcPr>
            <w:tcW w:w="100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D2D6B" w:rsidRPr="003F0D9D" w:rsidRDefault="00C030AF" w:rsidP="008B3787">
            <w:pPr>
              <w:pStyle w:val="Tuttomaiusco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FEEDBACK TUTOR</w:t>
            </w:r>
            <w:r w:rsidR="003F0D9D">
              <w:rPr>
                <w:rFonts w:ascii="Times New Roman" w:hAnsi="Times New Roman" w:cs="Times New Roman"/>
                <w:sz w:val="24"/>
                <w:szCs w:val="24"/>
              </w:rPr>
              <w:t xml:space="preserve"> (Data ….)</w:t>
            </w:r>
          </w:p>
        </w:tc>
      </w:tr>
      <w:tr w:rsidR="009D2D6B" w:rsidRPr="000065BE" w:rsidTr="004F647B">
        <w:trPr>
          <w:trHeight w:val="277"/>
        </w:trPr>
        <w:tc>
          <w:tcPr>
            <w:tcW w:w="100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D2D6B" w:rsidRDefault="009D2D6B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0D9D" w:rsidRPr="003F0D9D" w:rsidRDefault="003F0D9D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75F68" w:rsidRPr="000065BE" w:rsidRDefault="00175F68" w:rsidP="008B37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33BB" w:rsidRPr="000065BE" w:rsidRDefault="00F033BB" w:rsidP="008B37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55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0055"/>
      </w:tblGrid>
      <w:tr w:rsidR="00F033BB" w:rsidRPr="000065BE" w:rsidTr="00BD721B">
        <w:trPr>
          <w:trHeight w:val="75"/>
        </w:trPr>
        <w:tc>
          <w:tcPr>
            <w:tcW w:w="10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06262" w:rsidRPr="00EE238D" w:rsidRDefault="00706262" w:rsidP="008B37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8D">
              <w:rPr>
                <w:rFonts w:ascii="Times New Roman" w:hAnsi="Times New Roman" w:cs="Times New Roman"/>
                <w:b/>
                <w:sz w:val="24"/>
                <w:szCs w:val="24"/>
              </w:rPr>
              <w:t>TRATTAMENTO APPLICATO SECONDO INCONTRO: data …</w:t>
            </w:r>
          </w:p>
          <w:p w:rsidR="00F033BB" w:rsidRPr="000065BE" w:rsidRDefault="00F033BB" w:rsidP="008B378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33BB" w:rsidRPr="000065BE" w:rsidTr="00BD721B">
        <w:trPr>
          <w:trHeight w:val="412"/>
        </w:trPr>
        <w:tc>
          <w:tcPr>
            <w:tcW w:w="10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06262" w:rsidRDefault="00706262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3BB" w:rsidRDefault="00F033BB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COSA E’ SUCCESSO </w:t>
            </w:r>
            <w:r w:rsidR="00706262">
              <w:rPr>
                <w:rFonts w:ascii="Times New Roman" w:hAnsi="Times New Roman" w:cs="Times New Roman"/>
                <w:b/>
                <w:sz w:val="24"/>
                <w:szCs w:val="24"/>
              </w:rPr>
              <w:t>DAL PRIMO INCONTRO E COSA E’ STATO FATTO DAL PROPRIETARIO?:</w:t>
            </w:r>
          </w:p>
          <w:p w:rsidR="00706262" w:rsidRPr="00706262" w:rsidRDefault="00706262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Descrivere brevemente cosa è stato fatto, se ci sono stati eventi particolari, se si evidenziano dei cambiamenti nel cane, eventuali nuove richieste del proprietario</w:t>
            </w:r>
            <w:r w:rsidR="00561C2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706262" w:rsidRDefault="00706262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262" w:rsidRDefault="00706262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Trattamento:</w:t>
            </w:r>
            <w:r w:rsidR="00765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5713" w:rsidRPr="000F63A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Descrivere i tocchi con la sequenza temporale con cui sono stati utilizzati</w:t>
            </w:r>
            <w:r w:rsidR="0076571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come sono stati eseguiti, specificando anche le pause</w:t>
            </w:r>
            <w:r w:rsidR="00561C2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tbl>
            <w:tblPr>
              <w:tblStyle w:val="Grigliatabella"/>
              <w:tblW w:w="0" w:type="auto"/>
              <w:tblInd w:w="432" w:type="dxa"/>
              <w:tblLook w:val="04A0"/>
            </w:tblPr>
            <w:tblGrid>
              <w:gridCol w:w="2363"/>
              <w:gridCol w:w="2424"/>
              <w:gridCol w:w="2460"/>
              <w:gridCol w:w="2150"/>
            </w:tblGrid>
            <w:tr w:rsidR="00706262" w:rsidTr="00494EAE">
              <w:tc>
                <w:tcPr>
                  <w:tcW w:w="2363" w:type="dxa"/>
                </w:tcPr>
                <w:p w:rsidR="00706262" w:rsidRPr="00561C28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1C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Parte del corpo trattata</w:t>
                  </w:r>
                </w:p>
              </w:tc>
              <w:tc>
                <w:tcPr>
                  <w:tcW w:w="2424" w:type="dxa"/>
                </w:tcPr>
                <w:p w:rsidR="00706262" w:rsidRPr="00561C28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1C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Tocchi applicati </w:t>
                  </w:r>
                </w:p>
              </w:tc>
              <w:tc>
                <w:tcPr>
                  <w:tcW w:w="2460" w:type="dxa"/>
                </w:tcPr>
                <w:p w:rsidR="00706262" w:rsidRPr="00561C28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1C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Pressione e durata</w:t>
                  </w:r>
                </w:p>
              </w:tc>
              <w:tc>
                <w:tcPr>
                  <w:tcW w:w="2150" w:type="dxa"/>
                </w:tcPr>
                <w:p w:rsidR="00706262" w:rsidRPr="00561C28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1C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Risposta dell’animale</w:t>
                  </w:r>
                </w:p>
              </w:tc>
            </w:tr>
            <w:tr w:rsidR="00706262" w:rsidTr="00494EAE">
              <w:tc>
                <w:tcPr>
                  <w:tcW w:w="2363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24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60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706262" w:rsidTr="00494EAE">
              <w:tc>
                <w:tcPr>
                  <w:tcW w:w="2363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24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60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706262" w:rsidTr="00494EAE">
              <w:tc>
                <w:tcPr>
                  <w:tcW w:w="2363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24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60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706262" w:rsidTr="00494EAE">
              <w:tc>
                <w:tcPr>
                  <w:tcW w:w="2363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24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60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706262" w:rsidTr="00494EAE">
              <w:tc>
                <w:tcPr>
                  <w:tcW w:w="2363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24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60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706262" w:rsidTr="00494EAE">
              <w:tc>
                <w:tcPr>
                  <w:tcW w:w="2363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24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60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706262" w:rsidRDefault="00706262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62" w:rsidRDefault="00706262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Durante la sessione di tocchi il cane indossava:</w:t>
            </w:r>
          </w:p>
          <w:p w:rsidR="00706262" w:rsidRDefault="00706262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Pettorina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Collare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Guinzaglio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Niente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706262" w:rsidRDefault="00706262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Posizione del cane durante la sessione di tocchi:</w:t>
            </w:r>
          </w:p>
          <w:p w:rsidR="00706262" w:rsidRDefault="00706262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 piedi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Seduto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A terra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In movimento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706262" w:rsidRDefault="00706262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Segnali calmanti espressi dal cane durante la sessione di tocchi:</w:t>
            </w:r>
          </w:p>
          <w:p w:rsidR="00706262" w:rsidRPr="00561C28" w:rsidRDefault="00706262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Sì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No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706262" w:rsidRPr="00561C28" w:rsidRDefault="00706262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61C2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Descrivere in modo sintetico: </w:t>
            </w:r>
            <w:r w:rsidRPr="00561C28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in quale occasione e quali segnali sono stati osservati</w:t>
            </w:r>
            <w:r w:rsidRPr="00561C2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561C28" w:rsidRPr="00561C2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?</w:t>
            </w:r>
            <w:r w:rsidRPr="00561C2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    </w:t>
            </w:r>
          </w:p>
          <w:p w:rsidR="00706262" w:rsidRDefault="00706262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6262" w:rsidRDefault="00706262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62" w:rsidRPr="00561C28" w:rsidRDefault="00706262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28">
              <w:rPr>
                <w:rFonts w:ascii="Times New Roman" w:hAnsi="Times New Roman" w:cs="Times New Roman"/>
                <w:b/>
                <w:sz w:val="24"/>
                <w:szCs w:val="24"/>
              </w:rPr>
              <w:t>Uso del Bendaggio:</w:t>
            </w:r>
          </w:p>
          <w:p w:rsidR="00706262" w:rsidRDefault="00706262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Sì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No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tbl>
            <w:tblPr>
              <w:tblStyle w:val="Grigliatabella"/>
              <w:tblW w:w="0" w:type="auto"/>
              <w:tblInd w:w="432" w:type="dxa"/>
              <w:tblLook w:val="04A0"/>
            </w:tblPr>
            <w:tblGrid>
              <w:gridCol w:w="2362"/>
              <w:gridCol w:w="2346"/>
              <w:gridCol w:w="2338"/>
              <w:gridCol w:w="2351"/>
            </w:tblGrid>
            <w:tr w:rsidR="00706262" w:rsidTr="00494EAE">
              <w:tc>
                <w:tcPr>
                  <w:tcW w:w="2456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Tipo di bendaggio</w:t>
                  </w:r>
                </w:p>
              </w:tc>
              <w:tc>
                <w:tcPr>
                  <w:tcW w:w="2456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Quando e perché</w:t>
                  </w:r>
                </w:p>
              </w:tc>
              <w:tc>
                <w:tcPr>
                  <w:tcW w:w="2456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Durata</w:t>
                  </w:r>
                </w:p>
              </w:tc>
              <w:tc>
                <w:tcPr>
                  <w:tcW w:w="2456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Risposta del cane</w:t>
                  </w:r>
                </w:p>
              </w:tc>
            </w:tr>
            <w:tr w:rsidR="00706262" w:rsidTr="00494EAE">
              <w:tc>
                <w:tcPr>
                  <w:tcW w:w="2456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6262" w:rsidTr="00494EAE">
              <w:tc>
                <w:tcPr>
                  <w:tcW w:w="2456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6262" w:rsidTr="00494EAE">
              <w:tc>
                <w:tcPr>
                  <w:tcW w:w="2456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:rsidR="00706262" w:rsidRDefault="00706262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06262" w:rsidRDefault="00706262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62" w:rsidRPr="00561C28" w:rsidRDefault="00706262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28">
              <w:rPr>
                <w:rFonts w:ascii="Times New Roman" w:hAnsi="Times New Roman" w:cs="Times New Roman"/>
                <w:b/>
                <w:sz w:val="24"/>
                <w:szCs w:val="24"/>
              </w:rPr>
              <w:t>Lavoro a terra:</w:t>
            </w:r>
          </w:p>
          <w:p w:rsidR="00706262" w:rsidRDefault="00706262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Sì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No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706262" w:rsidRDefault="00706262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Ostacoli utilizzati:</w:t>
            </w:r>
          </w:p>
          <w:p w:rsidR="00706262" w:rsidRDefault="00706262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Labirinto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Coni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Superfici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Piani basculanti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706262" w:rsidRDefault="00706262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Gomme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Stella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</w:p>
          <w:p w:rsidR="00706262" w:rsidRDefault="00706262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Altro:</w:t>
            </w:r>
          </w:p>
          <w:p w:rsidR="00706262" w:rsidRDefault="00706262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Descrivere in modo sintetico: 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i</w:t>
            </w:r>
            <w:r w:rsidRPr="00CC26DE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n quale occasione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, la durata, con quale equipaggiamento (guinzaglio bilanciato, doppio punto di contatto con maniglia, corda, ecc.)</w:t>
            </w:r>
            <w:r w:rsidRPr="00CC26DE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come ha risposto il cane.</w:t>
            </w:r>
          </w:p>
          <w:p w:rsidR="00706262" w:rsidRPr="00E86B98" w:rsidRDefault="00706262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06262" w:rsidRDefault="00706262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DURATA COMPLESSIVA DELLA SEDUTA: </w:t>
            </w:r>
            <w:r w:rsidRPr="00E86B98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in minuti</w:t>
            </w:r>
          </w:p>
          <w:p w:rsidR="00706262" w:rsidRDefault="00706262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PROBLEMI RILEVATI: </w:t>
            </w:r>
          </w:p>
          <w:p w:rsidR="00706262" w:rsidRPr="00E86B98" w:rsidRDefault="00706262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CAMBIAMENTI OSSERVATI: </w:t>
            </w:r>
          </w:p>
          <w:p w:rsidR="00706262" w:rsidRDefault="00706262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COINVOLGIMENTO DEL PROPRIETARIO: 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come è stato coinvolto, cosa gli è stato consigliato di continuare a fare e quali “compiti” gli sono stati assegnati fino alla prossima seduta.</w:t>
            </w:r>
          </w:p>
          <w:p w:rsidR="00706262" w:rsidRDefault="00706262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PROPOSTE/IDEE PER IL PROSSIMO INCONTRO:</w:t>
            </w:r>
          </w:p>
          <w:p w:rsidR="00706262" w:rsidRPr="003F0D9D" w:rsidRDefault="00706262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ALTRE OSSERVAZIONI:</w:t>
            </w:r>
          </w:p>
          <w:p w:rsidR="00706262" w:rsidRPr="00706262" w:rsidRDefault="00706262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3BB" w:rsidRPr="000065BE" w:rsidRDefault="00F033BB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5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F033BB" w:rsidRPr="000065BE" w:rsidTr="00BD721B">
        <w:trPr>
          <w:trHeight w:val="75"/>
        </w:trPr>
        <w:tc>
          <w:tcPr>
            <w:tcW w:w="10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033BB" w:rsidRPr="00561C28" w:rsidRDefault="00706262" w:rsidP="008B3787">
            <w:pPr>
              <w:pStyle w:val="Tuttomaiuscole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C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FEEDBACK TUTOR (Data ….)</w:t>
            </w:r>
          </w:p>
        </w:tc>
      </w:tr>
      <w:tr w:rsidR="00F033BB" w:rsidRPr="000065BE" w:rsidTr="00BD721B">
        <w:trPr>
          <w:trHeight w:val="412"/>
        </w:trPr>
        <w:tc>
          <w:tcPr>
            <w:tcW w:w="10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33BB" w:rsidRDefault="00F033BB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1C28" w:rsidRDefault="00561C28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1C28" w:rsidRDefault="00561C28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1C28" w:rsidRPr="000065BE" w:rsidRDefault="00561C28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033BB" w:rsidRPr="00561C28" w:rsidRDefault="00F033BB" w:rsidP="008B378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55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0055"/>
      </w:tblGrid>
      <w:tr w:rsidR="00F033BB" w:rsidRPr="00561C28" w:rsidTr="00765713">
        <w:trPr>
          <w:trHeight w:val="75"/>
        </w:trPr>
        <w:tc>
          <w:tcPr>
            <w:tcW w:w="10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5713" w:rsidRPr="00561C28" w:rsidRDefault="00765713" w:rsidP="008B37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28">
              <w:rPr>
                <w:rFonts w:ascii="Times New Roman" w:hAnsi="Times New Roman" w:cs="Times New Roman"/>
                <w:b/>
                <w:sz w:val="24"/>
                <w:szCs w:val="24"/>
              </w:rPr>
              <w:t>TRATTAMENTO APPLICATO TERZO INCONTRO: data …</w:t>
            </w:r>
          </w:p>
          <w:p w:rsidR="00F033BB" w:rsidRPr="00561C28" w:rsidRDefault="00F033BB" w:rsidP="008B378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033BB" w:rsidRPr="000065BE" w:rsidTr="00765713">
        <w:trPr>
          <w:trHeight w:val="412"/>
        </w:trPr>
        <w:tc>
          <w:tcPr>
            <w:tcW w:w="10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65713" w:rsidRDefault="00765713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COSA E’ SUCCESSO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 PRIMO INCONTRO E COSA E’ STATO FATTO DAL PROPRIETARIO?:</w:t>
            </w:r>
          </w:p>
          <w:p w:rsidR="00765713" w:rsidRPr="00706262" w:rsidRDefault="00765713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Descrivere brevemente cosa è stato fatto, se ci sono stati eventi particolari, se si evidenziano dei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cambiamenti nel cane, eventuali nuove richieste del proprietario</w:t>
            </w:r>
          </w:p>
          <w:p w:rsidR="00765713" w:rsidRDefault="00765713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713" w:rsidRDefault="00765713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Trattamento:</w:t>
            </w:r>
            <w:r w:rsidRPr="000F63A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Descrivere i tocchi con la sequenza temporale con cui sono stati utilizzati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come sono stati eseguiti, specificando anche le pause</w:t>
            </w:r>
          </w:p>
          <w:tbl>
            <w:tblPr>
              <w:tblStyle w:val="Grigliatabella"/>
              <w:tblW w:w="0" w:type="auto"/>
              <w:tblInd w:w="432" w:type="dxa"/>
              <w:tblLook w:val="04A0"/>
            </w:tblPr>
            <w:tblGrid>
              <w:gridCol w:w="2363"/>
              <w:gridCol w:w="2424"/>
              <w:gridCol w:w="2460"/>
              <w:gridCol w:w="2150"/>
            </w:tblGrid>
            <w:tr w:rsidR="00765713" w:rsidTr="00494EAE">
              <w:tc>
                <w:tcPr>
                  <w:tcW w:w="2363" w:type="dxa"/>
                </w:tcPr>
                <w:p w:rsidR="00765713" w:rsidRPr="00561C28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1C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Parte del corpo trattata</w:t>
                  </w:r>
                </w:p>
              </w:tc>
              <w:tc>
                <w:tcPr>
                  <w:tcW w:w="2424" w:type="dxa"/>
                </w:tcPr>
                <w:p w:rsidR="00765713" w:rsidRPr="00561C28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1C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Tocchi applicati </w:t>
                  </w:r>
                </w:p>
              </w:tc>
              <w:tc>
                <w:tcPr>
                  <w:tcW w:w="2460" w:type="dxa"/>
                </w:tcPr>
                <w:p w:rsidR="00765713" w:rsidRPr="00561C28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1C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Pressione e durata</w:t>
                  </w:r>
                </w:p>
              </w:tc>
              <w:tc>
                <w:tcPr>
                  <w:tcW w:w="2150" w:type="dxa"/>
                </w:tcPr>
                <w:p w:rsidR="00765713" w:rsidRPr="00561C28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1C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Risposta dell’animale</w:t>
                  </w:r>
                </w:p>
              </w:tc>
            </w:tr>
            <w:tr w:rsidR="00765713" w:rsidTr="00494EAE">
              <w:tc>
                <w:tcPr>
                  <w:tcW w:w="2363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24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60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765713" w:rsidTr="00494EAE">
              <w:tc>
                <w:tcPr>
                  <w:tcW w:w="2363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24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60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765713" w:rsidTr="00494EAE">
              <w:tc>
                <w:tcPr>
                  <w:tcW w:w="2363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24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60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765713" w:rsidTr="00494EAE">
              <w:tc>
                <w:tcPr>
                  <w:tcW w:w="2363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24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60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765713" w:rsidTr="00494EAE">
              <w:tc>
                <w:tcPr>
                  <w:tcW w:w="2363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24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60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765713" w:rsidTr="00494EAE">
              <w:tc>
                <w:tcPr>
                  <w:tcW w:w="2363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24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60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765713" w:rsidRDefault="00765713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13" w:rsidRDefault="00765713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Durante la sessione di tocchi il cane indossava:</w:t>
            </w:r>
          </w:p>
          <w:p w:rsidR="00765713" w:rsidRDefault="00765713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Pettorina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Collare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Guinzaglio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Niente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765713" w:rsidRDefault="00765713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Posizione del cane durante la sessione di tocchi:</w:t>
            </w:r>
          </w:p>
          <w:p w:rsidR="00765713" w:rsidRDefault="00765713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 piedi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Seduto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A terra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In movimento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765713" w:rsidRDefault="00765713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Segnali calmanti espressi dal cane durante la sessione di tocchi:</w:t>
            </w:r>
          </w:p>
          <w:p w:rsidR="00765713" w:rsidRDefault="00765713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Sì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No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765713" w:rsidRDefault="00765713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Descrivere in modo sintetico: 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i</w:t>
            </w:r>
            <w:r w:rsidRPr="00CC26DE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n quale occasione e quali segnali sono stati </w:t>
            </w:r>
            <w:r w:rsidRPr="00561C28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osservati</w:t>
            </w:r>
            <w:r w:rsidRPr="00561C2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561C28" w:rsidRPr="00561C2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765713" w:rsidRDefault="00765713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5713" w:rsidRDefault="00765713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13" w:rsidRPr="00561C28" w:rsidRDefault="00765713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28">
              <w:rPr>
                <w:rFonts w:ascii="Times New Roman" w:hAnsi="Times New Roman" w:cs="Times New Roman"/>
                <w:b/>
                <w:sz w:val="24"/>
                <w:szCs w:val="24"/>
              </w:rPr>
              <w:t>Uso del Bendaggio:</w:t>
            </w:r>
          </w:p>
          <w:p w:rsidR="00765713" w:rsidRDefault="00765713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Sì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No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tbl>
            <w:tblPr>
              <w:tblStyle w:val="Grigliatabella"/>
              <w:tblW w:w="0" w:type="auto"/>
              <w:tblInd w:w="432" w:type="dxa"/>
              <w:tblLook w:val="04A0"/>
            </w:tblPr>
            <w:tblGrid>
              <w:gridCol w:w="2362"/>
              <w:gridCol w:w="2346"/>
              <w:gridCol w:w="2338"/>
              <w:gridCol w:w="2351"/>
            </w:tblGrid>
            <w:tr w:rsidR="00765713" w:rsidTr="00494EAE">
              <w:tc>
                <w:tcPr>
                  <w:tcW w:w="2456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Tipo di bendaggio</w:t>
                  </w:r>
                </w:p>
              </w:tc>
              <w:tc>
                <w:tcPr>
                  <w:tcW w:w="2456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Quando e perché</w:t>
                  </w:r>
                </w:p>
              </w:tc>
              <w:tc>
                <w:tcPr>
                  <w:tcW w:w="2456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Durata</w:t>
                  </w:r>
                </w:p>
              </w:tc>
              <w:tc>
                <w:tcPr>
                  <w:tcW w:w="2456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Risposta del cane</w:t>
                  </w:r>
                </w:p>
              </w:tc>
            </w:tr>
            <w:tr w:rsidR="00765713" w:rsidTr="00494EAE">
              <w:tc>
                <w:tcPr>
                  <w:tcW w:w="2456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713" w:rsidTr="00494EAE">
              <w:tc>
                <w:tcPr>
                  <w:tcW w:w="2456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713" w:rsidTr="00494EAE">
              <w:tc>
                <w:tcPr>
                  <w:tcW w:w="2456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:rsidR="00765713" w:rsidRDefault="00765713" w:rsidP="008B3787">
                  <w:pPr>
                    <w:pStyle w:val="Elencopuntato"/>
                    <w:numPr>
                      <w:ilvl w:val="0"/>
                      <w:numId w:val="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65713" w:rsidRDefault="00765713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13" w:rsidRPr="00561C28" w:rsidRDefault="00765713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28">
              <w:rPr>
                <w:rFonts w:ascii="Times New Roman" w:hAnsi="Times New Roman" w:cs="Times New Roman"/>
                <w:b/>
                <w:sz w:val="24"/>
                <w:szCs w:val="24"/>
              </w:rPr>
              <w:t>Lavoro a terra:</w:t>
            </w:r>
          </w:p>
          <w:p w:rsidR="00765713" w:rsidRDefault="00765713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Sì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No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765713" w:rsidRDefault="00765713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Ostacoli utilizzati:</w:t>
            </w:r>
          </w:p>
          <w:p w:rsidR="00765713" w:rsidRDefault="00765713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Labirinto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Coni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Superfici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Piani basculanti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765713" w:rsidRDefault="00765713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Gomme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Stella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</w:p>
          <w:p w:rsidR="00765713" w:rsidRDefault="00765713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Altro:</w:t>
            </w:r>
          </w:p>
          <w:p w:rsidR="00765713" w:rsidRDefault="00765713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Descrivere in modo sintetico: 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i</w:t>
            </w:r>
            <w:r w:rsidRPr="00CC26DE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n quale occasione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, la durata, con quale equipaggiamento (guinzaglio bilanciato, doppio punto di contatto con maniglia, corda, ecc.)</w:t>
            </w:r>
            <w:r w:rsidRPr="00CC26DE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come ha risposto il cane.</w:t>
            </w:r>
          </w:p>
          <w:p w:rsidR="00765713" w:rsidRPr="00E86B98" w:rsidRDefault="00765713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65713" w:rsidRDefault="00765713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DURATA COMPLESSIVA DELLA SEDUTA: </w:t>
            </w:r>
            <w:r w:rsidRPr="00E86B98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in minuti</w:t>
            </w:r>
          </w:p>
          <w:p w:rsidR="00765713" w:rsidRDefault="00765713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PROBLEMI RILEVATI: </w:t>
            </w:r>
          </w:p>
          <w:p w:rsidR="00765713" w:rsidRPr="00E86B98" w:rsidRDefault="00765713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CAMBIAMENTI OSSERVATI: </w:t>
            </w:r>
          </w:p>
          <w:p w:rsidR="00765713" w:rsidRDefault="00765713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COINVOLGIMENTO DEL PROPRIETARIO: 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come è stato coinvolto, cosa gli è stato consigliato di continuare a fare e quali “compiti” gli sono stati assegnati fino alla prossima seduta.</w:t>
            </w:r>
          </w:p>
          <w:p w:rsidR="00765713" w:rsidRDefault="00765713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PROPOSTE/IDEE PER IL PROSSIMO INCONTRO:</w:t>
            </w:r>
          </w:p>
          <w:p w:rsidR="00765713" w:rsidRPr="003F0D9D" w:rsidRDefault="00765713" w:rsidP="008B3787">
            <w:pPr>
              <w:pStyle w:val="Elencopuntato"/>
              <w:numPr>
                <w:ilvl w:val="0"/>
                <w:numId w:val="0"/>
              </w:numPr>
              <w:spacing w:before="0" w:after="0" w:line="276" w:lineRule="auto"/>
              <w:ind w:left="431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ALTRE OSSERVAZIONI:</w:t>
            </w:r>
          </w:p>
          <w:p w:rsidR="00F033BB" w:rsidRPr="000065BE" w:rsidRDefault="00F033BB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33BB" w:rsidRPr="000065BE" w:rsidTr="00765713">
        <w:trPr>
          <w:trHeight w:val="75"/>
        </w:trPr>
        <w:tc>
          <w:tcPr>
            <w:tcW w:w="10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033BB" w:rsidRPr="00561C28" w:rsidRDefault="00765713" w:rsidP="008B3787">
            <w:pPr>
              <w:pStyle w:val="Tuttomaiuscole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C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FEEDBACK TUTOR (Data ….)</w:t>
            </w:r>
          </w:p>
        </w:tc>
      </w:tr>
      <w:tr w:rsidR="00F033BB" w:rsidRPr="000065BE" w:rsidTr="00765713">
        <w:trPr>
          <w:trHeight w:val="277"/>
        </w:trPr>
        <w:tc>
          <w:tcPr>
            <w:tcW w:w="10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033BB" w:rsidRDefault="00765713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65713" w:rsidRDefault="00765713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5713" w:rsidRPr="000065BE" w:rsidRDefault="00765713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33BB" w:rsidRPr="000065BE" w:rsidTr="00765713">
        <w:trPr>
          <w:trHeight w:val="135"/>
        </w:trPr>
        <w:tc>
          <w:tcPr>
            <w:tcW w:w="10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F033BB" w:rsidRPr="00561C28" w:rsidRDefault="00F033BB" w:rsidP="008B3787">
            <w:pPr>
              <w:pStyle w:val="Tuttomaiuscole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Obiettivi </w:t>
            </w:r>
            <w:r w:rsidR="00765713" w:rsidRPr="00561C28">
              <w:rPr>
                <w:rFonts w:ascii="Times New Roman" w:hAnsi="Times New Roman" w:cs="Times New Roman"/>
                <w:b/>
                <w:sz w:val="24"/>
                <w:szCs w:val="24"/>
              </w:rPr>
              <w:t>e suggerimenti per il futuro da parte del tutor</w:t>
            </w:r>
          </w:p>
        </w:tc>
      </w:tr>
      <w:tr w:rsidR="00F033BB" w:rsidRPr="000065BE" w:rsidTr="00765713">
        <w:trPr>
          <w:trHeight w:val="135"/>
        </w:trPr>
        <w:tc>
          <w:tcPr>
            <w:tcW w:w="10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033BB" w:rsidRPr="000065BE" w:rsidRDefault="00F033BB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33BB" w:rsidRPr="000065BE" w:rsidRDefault="00F033BB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5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F033BB" w:rsidRPr="000065BE" w:rsidRDefault="00F033BB" w:rsidP="008B3787">
            <w:pPr>
              <w:pStyle w:val="Elencopuntato"/>
              <w:numPr>
                <w:ilvl w:val="0"/>
                <w:numId w:val="0"/>
              </w:numPr>
              <w:spacing w:line="276" w:lineRule="auto"/>
              <w:ind w:left="4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033BB" w:rsidRPr="000065BE" w:rsidRDefault="00F033BB" w:rsidP="008B37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7F07" w:rsidRPr="000065BE" w:rsidRDefault="00207F07" w:rsidP="008B37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F5DE4" w:rsidRPr="000065BE" w:rsidRDefault="003D1B59" w:rsidP="008B3787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FF5DE4" w:rsidRPr="000065BE" w:rsidSect="00BE0A65">
      <w:pgSz w:w="11909" w:h="16834" w:code="9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72B5"/>
    <w:multiLevelType w:val="hybridMultilevel"/>
    <w:tmpl w:val="112AC9F6"/>
    <w:lvl w:ilvl="0" w:tplc="22D0FDEC">
      <w:start w:val="1"/>
      <w:numFmt w:val="bullet"/>
      <w:pStyle w:val="Elencopuntato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hyphenationZone w:val="283"/>
  <w:noPunctuationKerning/>
  <w:characterSpacingControl w:val="doNotCompress"/>
  <w:compat/>
  <w:rsids>
    <w:rsidRoot w:val="000965E9"/>
    <w:rsid w:val="000065BE"/>
    <w:rsid w:val="00022306"/>
    <w:rsid w:val="00035B3E"/>
    <w:rsid w:val="00054CB9"/>
    <w:rsid w:val="00061B56"/>
    <w:rsid w:val="00061EE2"/>
    <w:rsid w:val="000656EA"/>
    <w:rsid w:val="00067EE3"/>
    <w:rsid w:val="00080C26"/>
    <w:rsid w:val="000844A0"/>
    <w:rsid w:val="000965E9"/>
    <w:rsid w:val="00096BC3"/>
    <w:rsid w:val="000A5935"/>
    <w:rsid w:val="000C4D82"/>
    <w:rsid w:val="000D1EF1"/>
    <w:rsid w:val="000F63A6"/>
    <w:rsid w:val="00110BD3"/>
    <w:rsid w:val="0013420F"/>
    <w:rsid w:val="00175F68"/>
    <w:rsid w:val="0019310A"/>
    <w:rsid w:val="001B666A"/>
    <w:rsid w:val="001E2B05"/>
    <w:rsid w:val="001E5226"/>
    <w:rsid w:val="00207F07"/>
    <w:rsid w:val="00243664"/>
    <w:rsid w:val="002477D2"/>
    <w:rsid w:val="002606A1"/>
    <w:rsid w:val="00260C72"/>
    <w:rsid w:val="002626BD"/>
    <w:rsid w:val="00263699"/>
    <w:rsid w:val="002B300F"/>
    <w:rsid w:val="002C70EE"/>
    <w:rsid w:val="002F6BF9"/>
    <w:rsid w:val="003507BA"/>
    <w:rsid w:val="003551C4"/>
    <w:rsid w:val="00364346"/>
    <w:rsid w:val="00383E0C"/>
    <w:rsid w:val="00386DFA"/>
    <w:rsid w:val="0039244F"/>
    <w:rsid w:val="003A264E"/>
    <w:rsid w:val="003A4304"/>
    <w:rsid w:val="003C4BC5"/>
    <w:rsid w:val="003D0E8D"/>
    <w:rsid w:val="003D1B59"/>
    <w:rsid w:val="003D7E42"/>
    <w:rsid w:val="003E4E89"/>
    <w:rsid w:val="003F0D77"/>
    <w:rsid w:val="003F0D9D"/>
    <w:rsid w:val="00401EF4"/>
    <w:rsid w:val="00407AB0"/>
    <w:rsid w:val="00412EDC"/>
    <w:rsid w:val="0042200E"/>
    <w:rsid w:val="004237FB"/>
    <w:rsid w:val="00440881"/>
    <w:rsid w:val="00457AA2"/>
    <w:rsid w:val="00463C66"/>
    <w:rsid w:val="004A700F"/>
    <w:rsid w:val="004D3C8D"/>
    <w:rsid w:val="004D516F"/>
    <w:rsid w:val="004E0E73"/>
    <w:rsid w:val="004F0757"/>
    <w:rsid w:val="004F647B"/>
    <w:rsid w:val="004F6CA8"/>
    <w:rsid w:val="00501743"/>
    <w:rsid w:val="005344D4"/>
    <w:rsid w:val="00555872"/>
    <w:rsid w:val="00557692"/>
    <w:rsid w:val="00561C28"/>
    <w:rsid w:val="005727CC"/>
    <w:rsid w:val="005B0FA9"/>
    <w:rsid w:val="005C4283"/>
    <w:rsid w:val="005D0EDF"/>
    <w:rsid w:val="005D6D8E"/>
    <w:rsid w:val="005D7455"/>
    <w:rsid w:val="00613218"/>
    <w:rsid w:val="00624E11"/>
    <w:rsid w:val="00630AD2"/>
    <w:rsid w:val="00641B27"/>
    <w:rsid w:val="00683CE4"/>
    <w:rsid w:val="006B7910"/>
    <w:rsid w:val="006C39AB"/>
    <w:rsid w:val="006F11B6"/>
    <w:rsid w:val="006F26D7"/>
    <w:rsid w:val="006F7451"/>
    <w:rsid w:val="00706262"/>
    <w:rsid w:val="007175F7"/>
    <w:rsid w:val="00723EB7"/>
    <w:rsid w:val="00730E2A"/>
    <w:rsid w:val="00736DE4"/>
    <w:rsid w:val="0075593F"/>
    <w:rsid w:val="00765713"/>
    <w:rsid w:val="00780C95"/>
    <w:rsid w:val="00787E6C"/>
    <w:rsid w:val="00795CEC"/>
    <w:rsid w:val="007A1DC0"/>
    <w:rsid w:val="007C0D1A"/>
    <w:rsid w:val="007C33D7"/>
    <w:rsid w:val="007C500E"/>
    <w:rsid w:val="007D74CB"/>
    <w:rsid w:val="0080395D"/>
    <w:rsid w:val="00815406"/>
    <w:rsid w:val="00845177"/>
    <w:rsid w:val="00852694"/>
    <w:rsid w:val="00852800"/>
    <w:rsid w:val="00881169"/>
    <w:rsid w:val="008A0BBA"/>
    <w:rsid w:val="008A5BF2"/>
    <w:rsid w:val="008B3787"/>
    <w:rsid w:val="008B4E66"/>
    <w:rsid w:val="008C4849"/>
    <w:rsid w:val="008D4B82"/>
    <w:rsid w:val="008D6E56"/>
    <w:rsid w:val="008E567E"/>
    <w:rsid w:val="008F5974"/>
    <w:rsid w:val="00900109"/>
    <w:rsid w:val="00901B1C"/>
    <w:rsid w:val="00914D46"/>
    <w:rsid w:val="009169C0"/>
    <w:rsid w:val="00972401"/>
    <w:rsid w:val="009A5DB6"/>
    <w:rsid w:val="009D1FE0"/>
    <w:rsid w:val="009D2D6B"/>
    <w:rsid w:val="009F4349"/>
    <w:rsid w:val="009F45BE"/>
    <w:rsid w:val="00A065D4"/>
    <w:rsid w:val="00A11E31"/>
    <w:rsid w:val="00A158F3"/>
    <w:rsid w:val="00A27930"/>
    <w:rsid w:val="00A3026C"/>
    <w:rsid w:val="00A32804"/>
    <w:rsid w:val="00A368BF"/>
    <w:rsid w:val="00A36C1F"/>
    <w:rsid w:val="00A432FC"/>
    <w:rsid w:val="00A56D6A"/>
    <w:rsid w:val="00A8738C"/>
    <w:rsid w:val="00AB734A"/>
    <w:rsid w:val="00AE5200"/>
    <w:rsid w:val="00AF1A69"/>
    <w:rsid w:val="00B06779"/>
    <w:rsid w:val="00B07195"/>
    <w:rsid w:val="00B12B41"/>
    <w:rsid w:val="00B24010"/>
    <w:rsid w:val="00B26964"/>
    <w:rsid w:val="00B3155E"/>
    <w:rsid w:val="00B364F5"/>
    <w:rsid w:val="00B42DAB"/>
    <w:rsid w:val="00B5484D"/>
    <w:rsid w:val="00B67C3E"/>
    <w:rsid w:val="00B74789"/>
    <w:rsid w:val="00B8529B"/>
    <w:rsid w:val="00BA6FD2"/>
    <w:rsid w:val="00BC5B36"/>
    <w:rsid w:val="00BD2923"/>
    <w:rsid w:val="00BD6282"/>
    <w:rsid w:val="00BD721B"/>
    <w:rsid w:val="00BE0A65"/>
    <w:rsid w:val="00C002EA"/>
    <w:rsid w:val="00C030AF"/>
    <w:rsid w:val="00C1749F"/>
    <w:rsid w:val="00C20676"/>
    <w:rsid w:val="00C21BD3"/>
    <w:rsid w:val="00C70EB2"/>
    <w:rsid w:val="00C77BC8"/>
    <w:rsid w:val="00C82BC2"/>
    <w:rsid w:val="00CA3C0E"/>
    <w:rsid w:val="00CC116A"/>
    <w:rsid w:val="00CC26DE"/>
    <w:rsid w:val="00CF111A"/>
    <w:rsid w:val="00CF68BA"/>
    <w:rsid w:val="00D12ACF"/>
    <w:rsid w:val="00D26D04"/>
    <w:rsid w:val="00D35443"/>
    <w:rsid w:val="00D42B48"/>
    <w:rsid w:val="00D77CE3"/>
    <w:rsid w:val="00D8781E"/>
    <w:rsid w:val="00D92AAC"/>
    <w:rsid w:val="00DB7D3F"/>
    <w:rsid w:val="00DC337E"/>
    <w:rsid w:val="00DE75ED"/>
    <w:rsid w:val="00E05E81"/>
    <w:rsid w:val="00E14532"/>
    <w:rsid w:val="00E25CDA"/>
    <w:rsid w:val="00E34C75"/>
    <w:rsid w:val="00E377F9"/>
    <w:rsid w:val="00E55268"/>
    <w:rsid w:val="00E7228C"/>
    <w:rsid w:val="00E81410"/>
    <w:rsid w:val="00E86B98"/>
    <w:rsid w:val="00EA13FC"/>
    <w:rsid w:val="00ED2EDA"/>
    <w:rsid w:val="00EE238D"/>
    <w:rsid w:val="00F033BB"/>
    <w:rsid w:val="00F129B7"/>
    <w:rsid w:val="00F16AFB"/>
    <w:rsid w:val="00F45134"/>
    <w:rsid w:val="00F70945"/>
    <w:rsid w:val="00F76636"/>
    <w:rsid w:val="00F81EC9"/>
    <w:rsid w:val="00F91070"/>
    <w:rsid w:val="00F938A5"/>
    <w:rsid w:val="00FA3E1D"/>
    <w:rsid w:val="00FA65C1"/>
    <w:rsid w:val="00FA6AF2"/>
    <w:rsid w:val="00FB5861"/>
    <w:rsid w:val="00FE715F"/>
    <w:rsid w:val="00FF5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9B7"/>
    <w:pPr>
      <w:spacing w:before="40" w:after="40"/>
    </w:pPr>
    <w:rPr>
      <w:rFonts w:ascii="Verdana" w:hAnsi="Verdana" w:cs="Verdana"/>
      <w:sz w:val="16"/>
      <w:szCs w:val="16"/>
    </w:rPr>
  </w:style>
  <w:style w:type="paragraph" w:styleId="Titolo1">
    <w:name w:val="heading 1"/>
    <w:basedOn w:val="Normale"/>
    <w:next w:val="Normale"/>
    <w:qFormat/>
    <w:rsid w:val="00F129B7"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0F63A6"/>
    <w:pPr>
      <w:keepNext/>
      <w:spacing w:before="0" w:after="0"/>
      <w:jc w:val="center"/>
      <w:outlineLvl w:val="5"/>
    </w:pPr>
    <w:rPr>
      <w:rFonts w:ascii="Arial" w:hAnsi="Arial" w:cs="Times New Roman"/>
      <w:b/>
      <w:bCs/>
      <w:sz w:val="24"/>
      <w:szCs w:val="20"/>
      <w:lang w:val="fr-CH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129B7"/>
    <w:rPr>
      <w:rFonts w:ascii="Tahoma" w:hAnsi="Tahoma" w:cs="Tahoma"/>
    </w:rPr>
  </w:style>
  <w:style w:type="character" w:customStyle="1" w:styleId="AllcapsChar">
    <w:name w:val="All caps Char"/>
    <w:basedOn w:val="Carpredefinitoparagrafo"/>
    <w:link w:val="Tuttomaiuscole"/>
    <w:rsid w:val="00F129B7"/>
  </w:style>
  <w:style w:type="paragraph" w:customStyle="1" w:styleId="Tuttomaiuscole">
    <w:name w:val="Tutto maiuscole"/>
    <w:basedOn w:val="Normale"/>
    <w:link w:val="AllcapsChar"/>
    <w:rsid w:val="00F129B7"/>
    <w:rPr>
      <w:caps/>
      <w:lang w:bidi="it-IT"/>
    </w:rPr>
  </w:style>
  <w:style w:type="paragraph" w:customStyle="1" w:styleId="Elencopuntato">
    <w:name w:val="Elenco puntato"/>
    <w:basedOn w:val="Normale"/>
    <w:rsid w:val="00F129B7"/>
    <w:pPr>
      <w:numPr>
        <w:numId w:val="2"/>
      </w:numPr>
      <w:spacing w:before="120" w:after="240"/>
    </w:pPr>
    <w:rPr>
      <w:lang w:bidi="it-IT"/>
    </w:rPr>
  </w:style>
  <w:style w:type="character" w:customStyle="1" w:styleId="BoldChar">
    <w:name w:val="Bold Char"/>
    <w:basedOn w:val="Carpredefinitoparagrafo"/>
    <w:link w:val="Grassetto"/>
    <w:rsid w:val="00F129B7"/>
  </w:style>
  <w:style w:type="paragraph" w:customStyle="1" w:styleId="Grassetto">
    <w:name w:val="Grassetto"/>
    <w:basedOn w:val="Normale"/>
    <w:link w:val="BoldChar"/>
    <w:rsid w:val="00F129B7"/>
    <w:rPr>
      <w:b/>
      <w:lang w:bidi="it-IT"/>
    </w:rPr>
  </w:style>
  <w:style w:type="character" w:customStyle="1" w:styleId="ItalicChar">
    <w:name w:val="Italic Char"/>
    <w:basedOn w:val="Carpredefinitoparagrafo"/>
    <w:link w:val="Corsivo"/>
    <w:rsid w:val="00F129B7"/>
  </w:style>
  <w:style w:type="paragraph" w:customStyle="1" w:styleId="Corsivo">
    <w:name w:val="Corsivo"/>
    <w:basedOn w:val="Normale"/>
    <w:link w:val="ItalicChar"/>
    <w:rsid w:val="00F129B7"/>
    <w:rPr>
      <w:i/>
      <w:lang w:bidi="it-IT"/>
    </w:rPr>
  </w:style>
  <w:style w:type="paragraph" w:customStyle="1" w:styleId="Allcaps">
    <w:name w:val="All caps"/>
    <w:basedOn w:val="Normale"/>
    <w:link w:val="Caratteretuttomaiuscole"/>
    <w:rsid w:val="00F129B7"/>
  </w:style>
  <w:style w:type="character" w:customStyle="1" w:styleId="Caratteretuttomaiuscole">
    <w:name w:val="Carattere tutto maiuscole"/>
    <w:link w:val="Allcaps"/>
    <w:locked/>
    <w:rsid w:val="00F129B7"/>
    <w:rPr>
      <w:rFonts w:ascii="Verdana" w:hAnsi="Verdana" w:hint="default"/>
      <w:caps/>
      <w:sz w:val="16"/>
      <w:szCs w:val="16"/>
      <w:lang w:val="it-IT" w:eastAsia="it-IT" w:bidi="it-IT"/>
    </w:rPr>
  </w:style>
  <w:style w:type="paragraph" w:customStyle="1" w:styleId="Bold">
    <w:name w:val="Bold"/>
    <w:basedOn w:val="Normale"/>
    <w:link w:val="Caratteregrassetto"/>
    <w:rsid w:val="00F129B7"/>
  </w:style>
  <w:style w:type="character" w:customStyle="1" w:styleId="Caratteregrassetto">
    <w:name w:val="Carattere grassetto"/>
    <w:link w:val="Bold"/>
    <w:locked/>
    <w:rsid w:val="00F129B7"/>
    <w:rPr>
      <w:rFonts w:ascii="Verdana" w:hAnsi="Verdana" w:hint="default"/>
      <w:b/>
      <w:bCs w:val="0"/>
      <w:sz w:val="16"/>
      <w:szCs w:val="24"/>
      <w:lang w:val="it-IT" w:eastAsia="it-IT" w:bidi="it-IT"/>
    </w:rPr>
  </w:style>
  <w:style w:type="paragraph" w:customStyle="1" w:styleId="Italic">
    <w:name w:val="Italic"/>
    <w:basedOn w:val="Normale"/>
    <w:link w:val="Carattereincorsivo"/>
    <w:rsid w:val="00F129B7"/>
  </w:style>
  <w:style w:type="character" w:customStyle="1" w:styleId="Carattereincorsivo">
    <w:name w:val="Carattere in corsivo"/>
    <w:link w:val="Italic"/>
    <w:locked/>
    <w:rsid w:val="00F129B7"/>
    <w:rPr>
      <w:rFonts w:ascii="Verdana" w:hAnsi="Verdana" w:hint="default"/>
      <w:i/>
      <w:iCs w:val="0"/>
      <w:sz w:val="16"/>
      <w:szCs w:val="24"/>
      <w:lang w:val="it-IT" w:eastAsia="it-IT" w:bidi="it-IT"/>
    </w:rPr>
  </w:style>
  <w:style w:type="table" w:customStyle="1" w:styleId="Tabellanormale1">
    <w:name w:val="Tabella normale1"/>
    <w:semiHidden/>
    <w:rsid w:val="00F129B7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basedOn w:val="Carpredefinitoparagrafo"/>
    <w:link w:val="Titolo6"/>
    <w:rsid w:val="000F63A6"/>
    <w:rPr>
      <w:rFonts w:ascii="Arial" w:hAnsi="Arial"/>
      <w:b/>
      <w:bCs/>
      <w:sz w:val="24"/>
      <w:lang w:val="fr-CH" w:eastAsia="fr-FR"/>
    </w:rPr>
  </w:style>
  <w:style w:type="table" w:styleId="Grigliatabella">
    <w:name w:val="Table Grid"/>
    <w:basedOn w:val="Tabellanormale"/>
    <w:rsid w:val="000F63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6410\AppData\Roaming\Microsoft\Templates\Valutazione%20dipenden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E63A-79C3-4ED7-B8B1-46B32298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Valutazione dipendente</Template>
  <TotalTime>473</TotalTime>
  <Pages>10</Pages>
  <Words>1524</Words>
  <Characters>11432</Characters>
  <Application>Microsoft Office Word</Application>
  <DocSecurity>0</DocSecurity>
  <Lines>95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VALUTAZIONE DIPENDENTE</vt:lpstr>
    </vt:vector>
  </TitlesOfParts>
  <Company>Microsoft Corporation</Company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40</cp:revision>
  <cp:lastPrinted>2014-02-25T17:59:00Z</cp:lastPrinted>
  <dcterms:created xsi:type="dcterms:W3CDTF">2021-04-26T12:16:00Z</dcterms:created>
  <dcterms:modified xsi:type="dcterms:W3CDTF">2022-01-09T13:31:00Z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TC010427641040</vt:lpwstr>
  </property>
</Properties>
</file>